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83BF" w14:textId="755315F3" w:rsidR="003710D9" w:rsidRPr="0040066E" w:rsidRDefault="00BF2D3A" w:rsidP="003710D9">
      <w:pPr>
        <w:jc w:val="center"/>
        <w:rPr>
          <w:rFonts w:ascii="Politie Text" w:hAnsi="Politie Text"/>
          <w:b/>
          <w:color w:val="0093D9"/>
          <w:sz w:val="24"/>
          <w:szCs w:val="24"/>
        </w:rPr>
      </w:pPr>
      <w:r w:rsidRPr="0040066E">
        <w:rPr>
          <w:rFonts w:ascii="Politie Text" w:hAnsi="Politie Text"/>
          <w:b/>
          <w:color w:val="0093D9"/>
          <w:sz w:val="24"/>
          <w:szCs w:val="24"/>
        </w:rPr>
        <w:t>F</w:t>
      </w:r>
      <w:r w:rsidR="003710D9" w:rsidRPr="0040066E">
        <w:rPr>
          <w:rFonts w:ascii="Politie Text" w:hAnsi="Politie Text"/>
          <w:b/>
          <w:color w:val="0093D9"/>
          <w:sz w:val="24"/>
          <w:szCs w:val="24"/>
        </w:rPr>
        <w:t xml:space="preserve">ormulier </w:t>
      </w:r>
      <w:r w:rsidRPr="0040066E">
        <w:rPr>
          <w:rFonts w:ascii="Politie Text" w:hAnsi="Politie Text"/>
          <w:b/>
          <w:color w:val="0093D9"/>
          <w:sz w:val="24"/>
          <w:szCs w:val="24"/>
        </w:rPr>
        <w:t xml:space="preserve">Melding </w:t>
      </w:r>
      <w:r w:rsidR="007E72B8" w:rsidRPr="0040066E">
        <w:rPr>
          <w:rFonts w:ascii="Politie Text" w:hAnsi="Politie Text"/>
          <w:b/>
          <w:color w:val="0093D9"/>
          <w:sz w:val="24"/>
          <w:szCs w:val="24"/>
        </w:rPr>
        <w:t>Onregelmatigheid of V</w:t>
      </w:r>
      <w:r w:rsidR="00882A02" w:rsidRPr="0040066E">
        <w:rPr>
          <w:rFonts w:ascii="Politie Text" w:hAnsi="Politie Text"/>
          <w:b/>
          <w:color w:val="0093D9"/>
          <w:sz w:val="24"/>
          <w:szCs w:val="24"/>
        </w:rPr>
        <w:t xml:space="preserve">ermoeden van </w:t>
      </w:r>
      <w:r w:rsidR="007E72B8" w:rsidRPr="0040066E">
        <w:rPr>
          <w:rFonts w:ascii="Politie Text" w:hAnsi="Politie Text"/>
          <w:b/>
          <w:color w:val="0093D9"/>
          <w:sz w:val="24"/>
          <w:szCs w:val="24"/>
        </w:rPr>
        <w:t>E</w:t>
      </w:r>
      <w:r w:rsidR="005E5A5E" w:rsidRPr="0040066E">
        <w:rPr>
          <w:rFonts w:ascii="Politie Text" w:hAnsi="Politie Text"/>
          <w:b/>
          <w:color w:val="0093D9"/>
          <w:sz w:val="24"/>
          <w:szCs w:val="24"/>
        </w:rPr>
        <w:t>xamenfraude</w:t>
      </w:r>
      <w:r w:rsidR="003710D9" w:rsidRPr="0040066E">
        <w:rPr>
          <w:rFonts w:ascii="Politie Text" w:hAnsi="Politie Text"/>
          <w:b/>
          <w:color w:val="0093D9"/>
          <w:sz w:val="24"/>
          <w:szCs w:val="24"/>
        </w:rPr>
        <w:t xml:space="preserve"> </w:t>
      </w:r>
      <w:r w:rsidR="007E72B8" w:rsidRPr="0040066E">
        <w:rPr>
          <w:rFonts w:ascii="Politie Text" w:hAnsi="Politie Text"/>
          <w:b/>
          <w:color w:val="0093D9"/>
          <w:sz w:val="24"/>
          <w:szCs w:val="24"/>
        </w:rPr>
        <w:br/>
      </w:r>
      <w:r w:rsidR="003710D9" w:rsidRPr="0040066E">
        <w:rPr>
          <w:rFonts w:ascii="Politie Text" w:hAnsi="Politie Text"/>
          <w:b/>
          <w:color w:val="0093D9"/>
          <w:sz w:val="24"/>
          <w:szCs w:val="24"/>
        </w:rPr>
        <w:t>(art. 28 OER 202</w:t>
      </w:r>
      <w:r w:rsidR="00A30A32">
        <w:rPr>
          <w:rFonts w:ascii="Politie Text" w:hAnsi="Politie Text"/>
          <w:b/>
          <w:color w:val="0093D9"/>
          <w:sz w:val="24"/>
          <w:szCs w:val="24"/>
        </w:rPr>
        <w:t>4</w:t>
      </w:r>
      <w:r w:rsidR="003710D9" w:rsidRPr="0040066E">
        <w:rPr>
          <w:rFonts w:ascii="Politie Text" w:hAnsi="Politie Text"/>
          <w:b/>
          <w:color w:val="0093D9"/>
          <w:sz w:val="24"/>
          <w:szCs w:val="24"/>
        </w:rPr>
        <w:t>)</w:t>
      </w:r>
    </w:p>
    <w:p w14:paraId="59551ED6" w14:textId="77777777" w:rsidR="001B0190" w:rsidRPr="0040066E" w:rsidRDefault="001B0190" w:rsidP="003710D9">
      <w:pPr>
        <w:pStyle w:val="Kop1"/>
        <w:numPr>
          <w:ilvl w:val="0"/>
          <w:numId w:val="0"/>
        </w:numPr>
        <w:spacing w:line="240" w:lineRule="auto"/>
        <w:rPr>
          <w:rFonts w:ascii="Politie Text" w:hAnsi="Politie Text"/>
          <w:sz w:val="20"/>
          <w:szCs w:val="20"/>
        </w:rPr>
      </w:pPr>
    </w:p>
    <w:p w14:paraId="318CD986" w14:textId="77777777" w:rsidR="003710D9" w:rsidRPr="0040066E" w:rsidRDefault="003710D9" w:rsidP="003710D9">
      <w:pPr>
        <w:pStyle w:val="Kop1"/>
        <w:numPr>
          <w:ilvl w:val="0"/>
          <w:numId w:val="0"/>
        </w:numPr>
        <w:spacing w:line="240" w:lineRule="auto"/>
        <w:rPr>
          <w:rFonts w:ascii="Politie Text" w:hAnsi="Politie Text"/>
          <w:sz w:val="20"/>
          <w:szCs w:val="20"/>
        </w:rPr>
      </w:pPr>
      <w:r w:rsidRPr="0040066E">
        <w:rPr>
          <w:rFonts w:ascii="Politie Text" w:hAnsi="Politie Text"/>
          <w:sz w:val="20"/>
          <w:szCs w:val="20"/>
        </w:rPr>
        <w:t xml:space="preserve">Uitleg: </w:t>
      </w:r>
    </w:p>
    <w:p w14:paraId="0381C519" w14:textId="70660C9E" w:rsidR="003710D9" w:rsidRPr="0040066E" w:rsidRDefault="003710D9" w:rsidP="003710D9">
      <w:pPr>
        <w:pStyle w:val="Kop1"/>
        <w:numPr>
          <w:ilvl w:val="0"/>
          <w:numId w:val="35"/>
        </w:numPr>
        <w:spacing w:line="240" w:lineRule="auto"/>
        <w:ind w:left="284" w:hanging="284"/>
        <w:rPr>
          <w:rFonts w:ascii="Politie Text" w:hAnsi="Politie Text"/>
          <w:b w:val="0"/>
          <w:sz w:val="20"/>
          <w:szCs w:val="20"/>
        </w:rPr>
      </w:pPr>
      <w:r w:rsidRPr="0040066E">
        <w:rPr>
          <w:rFonts w:ascii="Politie Text" w:hAnsi="Politie Text"/>
          <w:b w:val="0"/>
          <w:sz w:val="20"/>
          <w:szCs w:val="20"/>
        </w:rPr>
        <w:t>Dit formulier wordt gebr</w:t>
      </w:r>
      <w:r w:rsidR="007E72B8" w:rsidRPr="0040066E">
        <w:rPr>
          <w:rFonts w:ascii="Politie Text" w:hAnsi="Politie Text"/>
          <w:b w:val="0"/>
          <w:sz w:val="20"/>
          <w:szCs w:val="20"/>
        </w:rPr>
        <w:t xml:space="preserve">uikt om melding te doen van een onregelmatigheid* of een </w:t>
      </w:r>
      <w:r w:rsidR="00882A02" w:rsidRPr="0040066E">
        <w:rPr>
          <w:rFonts w:ascii="Politie Text" w:hAnsi="Politie Text"/>
          <w:b w:val="0"/>
          <w:sz w:val="20"/>
          <w:szCs w:val="20"/>
        </w:rPr>
        <w:t>vermoeden van</w:t>
      </w:r>
      <w:r w:rsidR="00882A02" w:rsidRPr="0040066E">
        <w:rPr>
          <w:rFonts w:ascii="Politie Text" w:hAnsi="Politie Text"/>
          <w:b w:val="0"/>
          <w:color w:val="FF0000"/>
          <w:sz w:val="20"/>
          <w:szCs w:val="20"/>
        </w:rPr>
        <w:t xml:space="preserve"> </w:t>
      </w:r>
      <w:r w:rsidR="005E5A5E" w:rsidRPr="0040066E">
        <w:rPr>
          <w:rFonts w:ascii="Politie Text" w:hAnsi="Politie Text"/>
          <w:b w:val="0"/>
          <w:sz w:val="20"/>
          <w:szCs w:val="20"/>
        </w:rPr>
        <w:t>examenfraude</w:t>
      </w:r>
      <w:r w:rsidR="001B0190" w:rsidRPr="0040066E">
        <w:rPr>
          <w:rFonts w:ascii="Politie Text" w:hAnsi="Politie Text"/>
          <w:b w:val="0"/>
          <w:sz w:val="20"/>
          <w:szCs w:val="20"/>
        </w:rPr>
        <w:t>*</w:t>
      </w:r>
      <w:r w:rsidR="00B70131" w:rsidRPr="0040066E">
        <w:rPr>
          <w:rFonts w:ascii="Politie Text" w:hAnsi="Politie Text"/>
          <w:b w:val="0"/>
          <w:sz w:val="20"/>
          <w:szCs w:val="20"/>
        </w:rPr>
        <w:t>*</w:t>
      </w:r>
      <w:r w:rsidRPr="0040066E">
        <w:rPr>
          <w:rFonts w:ascii="Politie Text" w:hAnsi="Politie Text"/>
          <w:b w:val="0"/>
          <w:sz w:val="20"/>
          <w:szCs w:val="20"/>
        </w:rPr>
        <w:t xml:space="preserve"> tijdens een examen conform art. 28 OER 202</w:t>
      </w:r>
      <w:r w:rsidR="00A30A32">
        <w:rPr>
          <w:rFonts w:ascii="Politie Text" w:hAnsi="Politie Text"/>
          <w:b w:val="0"/>
          <w:sz w:val="20"/>
          <w:szCs w:val="20"/>
        </w:rPr>
        <w:t>4</w:t>
      </w:r>
      <w:r w:rsidRPr="0040066E">
        <w:rPr>
          <w:rFonts w:ascii="Politie Text" w:hAnsi="Politie Text"/>
          <w:b w:val="0"/>
          <w:sz w:val="20"/>
          <w:szCs w:val="20"/>
        </w:rPr>
        <w:t xml:space="preserve"> en de Regeling </w:t>
      </w:r>
      <w:r w:rsidR="001B0190" w:rsidRPr="0040066E">
        <w:rPr>
          <w:rFonts w:ascii="Politie Text" w:hAnsi="Politie Text"/>
          <w:b w:val="0"/>
          <w:sz w:val="20"/>
          <w:szCs w:val="20"/>
        </w:rPr>
        <w:t xml:space="preserve">Examenfraude en </w:t>
      </w:r>
      <w:r w:rsidRPr="0040066E">
        <w:rPr>
          <w:rFonts w:ascii="Politie Text" w:hAnsi="Politie Text"/>
          <w:b w:val="0"/>
          <w:sz w:val="20"/>
          <w:szCs w:val="20"/>
        </w:rPr>
        <w:t xml:space="preserve">Onregelmatigheden. Per student dient er één meldingsformulier ingevuld te worden, ook als er meerdere studenten betrokken zijn bij de onregelmatigheid. </w:t>
      </w:r>
    </w:p>
    <w:p w14:paraId="2472F446" w14:textId="73473772" w:rsidR="007E72B8" w:rsidRPr="0040066E" w:rsidRDefault="007E72B8" w:rsidP="003710D9">
      <w:pPr>
        <w:ind w:left="284"/>
        <w:rPr>
          <w:rFonts w:ascii="Politie Text" w:hAnsi="Politie Text"/>
        </w:rPr>
      </w:pPr>
      <w:r w:rsidRPr="0040066E">
        <w:rPr>
          <w:rFonts w:ascii="Politie Text" w:hAnsi="Politie Text"/>
        </w:rPr>
        <w:t xml:space="preserve">* </w:t>
      </w:r>
      <w:r w:rsidRPr="0040066E">
        <w:rPr>
          <w:rFonts w:ascii="Politie Text" w:hAnsi="Politie Text"/>
          <w:b/>
        </w:rPr>
        <w:t>Onregelmatigheid</w:t>
      </w:r>
      <w:r w:rsidRPr="0040066E">
        <w:rPr>
          <w:rFonts w:ascii="Politie Text" w:hAnsi="Politie Text"/>
        </w:rPr>
        <w:t xml:space="preserve"> conform definitie artikel 1.3</w:t>
      </w:r>
      <w:r w:rsidR="0074459D">
        <w:rPr>
          <w:rFonts w:ascii="Politie Text" w:hAnsi="Politie Text"/>
        </w:rPr>
        <w:t>5</w:t>
      </w:r>
      <w:r w:rsidRPr="0040066E">
        <w:rPr>
          <w:rFonts w:ascii="Politie Text" w:hAnsi="Politie Text"/>
        </w:rPr>
        <w:t xml:space="preserve"> OER 202</w:t>
      </w:r>
      <w:r w:rsidR="00A30A32">
        <w:rPr>
          <w:rFonts w:ascii="Politie Text" w:hAnsi="Politie Text"/>
        </w:rPr>
        <w:t>4</w:t>
      </w:r>
      <w:r w:rsidRPr="0040066E">
        <w:rPr>
          <w:rFonts w:ascii="Politie Text" w:hAnsi="Politie Text"/>
        </w:rPr>
        <w:t>:</w:t>
      </w:r>
    </w:p>
    <w:p w14:paraId="1AE580CD" w14:textId="718AF144" w:rsidR="0074459D" w:rsidRPr="0040066E" w:rsidRDefault="007E72B8" w:rsidP="0074459D">
      <w:pPr>
        <w:ind w:left="284"/>
        <w:rPr>
          <w:rFonts w:ascii="Politie Text" w:hAnsi="Politie Text"/>
          <w:i/>
        </w:rPr>
      </w:pPr>
      <w:r w:rsidRPr="0040066E">
        <w:rPr>
          <w:rFonts w:ascii="Politie Text" w:hAnsi="Politie Text"/>
          <w:i/>
        </w:rPr>
        <w:t>Een situatie waarin zaken tijdens het examenproces anders verlopen dan is overeengekomen</w:t>
      </w:r>
      <w:r w:rsidR="0074459D">
        <w:rPr>
          <w:rFonts w:ascii="Politie Text" w:hAnsi="Politie Text"/>
          <w:i/>
        </w:rPr>
        <w:t>.</w:t>
      </w:r>
      <w:r w:rsidRPr="0040066E">
        <w:rPr>
          <w:rFonts w:ascii="Politie Text" w:hAnsi="Politie Text"/>
          <w:i/>
        </w:rPr>
        <w:t xml:space="preserve"> </w:t>
      </w:r>
    </w:p>
    <w:p w14:paraId="70578974" w14:textId="2D8696C7" w:rsidR="003710D9" w:rsidRPr="0040066E" w:rsidRDefault="001B0190" w:rsidP="003710D9">
      <w:pPr>
        <w:ind w:left="284"/>
        <w:rPr>
          <w:rFonts w:ascii="Politie Text" w:hAnsi="Politie Text"/>
          <w:i/>
        </w:rPr>
      </w:pPr>
      <w:r w:rsidRPr="0040066E">
        <w:rPr>
          <w:rFonts w:ascii="Politie Text" w:hAnsi="Politie Text"/>
        </w:rPr>
        <w:t>*</w:t>
      </w:r>
      <w:r w:rsidR="007E72B8" w:rsidRPr="0040066E">
        <w:rPr>
          <w:rFonts w:ascii="Politie Text" w:hAnsi="Politie Text"/>
        </w:rPr>
        <w:t>*</w:t>
      </w:r>
      <w:r w:rsidR="003710D9" w:rsidRPr="0040066E">
        <w:rPr>
          <w:rFonts w:ascii="Politie Text" w:hAnsi="Politie Text"/>
        </w:rPr>
        <w:t xml:space="preserve"> </w:t>
      </w:r>
      <w:r w:rsidR="005E5A5E" w:rsidRPr="0040066E">
        <w:rPr>
          <w:rFonts w:ascii="Politie Text" w:hAnsi="Politie Text"/>
          <w:b/>
        </w:rPr>
        <w:t>Examenfraude</w:t>
      </w:r>
      <w:r w:rsidR="003710D9" w:rsidRPr="0040066E">
        <w:rPr>
          <w:rFonts w:ascii="Politie Text" w:hAnsi="Politie Text"/>
        </w:rPr>
        <w:t xml:space="preserve"> conform definitie artikel 1.</w:t>
      </w:r>
      <w:r w:rsidR="005E5A5E" w:rsidRPr="0040066E">
        <w:rPr>
          <w:rFonts w:ascii="Politie Text" w:hAnsi="Politie Text"/>
        </w:rPr>
        <w:t>1</w:t>
      </w:r>
      <w:r w:rsidR="0074459D">
        <w:rPr>
          <w:rFonts w:ascii="Politie Text" w:hAnsi="Politie Text"/>
        </w:rPr>
        <w:t>7</w:t>
      </w:r>
      <w:r w:rsidR="003710D9" w:rsidRPr="0040066E">
        <w:rPr>
          <w:rFonts w:ascii="Politie Text" w:hAnsi="Politie Text"/>
        </w:rPr>
        <w:t xml:space="preserve"> OER 202</w:t>
      </w:r>
      <w:r w:rsidR="00A30A32">
        <w:rPr>
          <w:rFonts w:ascii="Politie Text" w:hAnsi="Politie Text"/>
        </w:rPr>
        <w:t>4</w:t>
      </w:r>
      <w:r w:rsidR="003710D9" w:rsidRPr="0040066E">
        <w:rPr>
          <w:rFonts w:ascii="Politie Text" w:hAnsi="Politie Text"/>
        </w:rPr>
        <w:t>:</w:t>
      </w:r>
      <w:r w:rsidR="003710D9" w:rsidRPr="0040066E">
        <w:rPr>
          <w:rFonts w:ascii="Politie Text" w:hAnsi="Politie Text"/>
        </w:rPr>
        <w:br/>
      </w:r>
      <w:r w:rsidR="008B7B7C" w:rsidRPr="0040066E">
        <w:rPr>
          <w:rFonts w:ascii="Politie Text" w:hAnsi="Politie Text"/>
          <w:i/>
        </w:rPr>
        <w:t>Het uitlokken of nalaten van handelen danwel het (medeplichtig zijn aan het) beïnvloeden van (onderdelen van) een examen o</w:t>
      </w:r>
      <w:r w:rsidR="0074459D">
        <w:rPr>
          <w:rFonts w:ascii="Politie Text" w:hAnsi="Politie Text"/>
          <w:i/>
        </w:rPr>
        <w:t>f</w:t>
      </w:r>
      <w:r w:rsidR="008B7B7C" w:rsidRPr="0040066E">
        <w:rPr>
          <w:rFonts w:ascii="Politie Text" w:hAnsi="Politie Text"/>
          <w:i/>
        </w:rPr>
        <w:t xml:space="preserve"> examenproces dan</w:t>
      </w:r>
      <w:r w:rsidR="0074459D">
        <w:rPr>
          <w:rFonts w:ascii="Politie Text" w:hAnsi="Politie Text"/>
          <w:i/>
        </w:rPr>
        <w:t xml:space="preserve"> </w:t>
      </w:r>
      <w:r w:rsidR="008B7B7C" w:rsidRPr="0040066E">
        <w:rPr>
          <w:rFonts w:ascii="Politie Text" w:hAnsi="Politie Text"/>
          <w:i/>
        </w:rPr>
        <w:t>wel het proces van bewijsstukken verzamelen op grond waarvan een examen</w:t>
      </w:r>
      <w:r w:rsidR="0074459D">
        <w:rPr>
          <w:rFonts w:ascii="Politie Text" w:hAnsi="Politie Text"/>
          <w:i/>
        </w:rPr>
        <w:t xml:space="preserve"> </w:t>
      </w:r>
      <w:r w:rsidR="008B7B7C" w:rsidRPr="0040066E">
        <w:rPr>
          <w:rFonts w:ascii="Politie Text" w:hAnsi="Politie Text"/>
          <w:i/>
        </w:rPr>
        <w:t>wordt afgelegd zodanig dat het vormen van een eerlijk en correct (geheel of gedeeltelijk) oordeel over iemands kennis, inzicht, vaardigheden en beroepshouding wordt beïnvloed.</w:t>
      </w:r>
    </w:p>
    <w:p w14:paraId="69411C07" w14:textId="77777777" w:rsidR="003710D9" w:rsidRPr="0040066E" w:rsidRDefault="00882A02" w:rsidP="003710D9">
      <w:pPr>
        <w:rPr>
          <w:rFonts w:ascii="Politie Text" w:hAnsi="Politie Text" w:cs="Arial"/>
          <w:b/>
          <w:color w:val="FF0000"/>
        </w:rPr>
      </w:pPr>
      <w:r w:rsidRPr="0040066E">
        <w:rPr>
          <w:rFonts w:ascii="Politie Text" w:hAnsi="Politie Text" w:cs="Arial"/>
          <w:b/>
          <w:color w:val="FF0000"/>
        </w:rPr>
        <w:t xml:space="preserve">NB: Zolang er nog sprake is van </w:t>
      </w:r>
      <w:r w:rsidRPr="0040066E">
        <w:rPr>
          <w:rFonts w:ascii="Politie Text" w:hAnsi="Politie Text" w:cs="Arial"/>
          <w:b/>
          <w:color w:val="FF0000"/>
          <w:highlight w:val="yellow"/>
        </w:rPr>
        <w:t xml:space="preserve">een </w:t>
      </w:r>
      <w:r w:rsidR="005E5A5E" w:rsidRPr="0040066E">
        <w:rPr>
          <w:rFonts w:ascii="Politie Text" w:hAnsi="Politie Text" w:cs="Arial"/>
          <w:b/>
          <w:color w:val="FF0000"/>
          <w:highlight w:val="yellow"/>
        </w:rPr>
        <w:t>vermoeden van</w:t>
      </w:r>
      <w:r w:rsidR="005E5A5E" w:rsidRPr="0040066E">
        <w:rPr>
          <w:rFonts w:ascii="Politie Text" w:hAnsi="Politie Text" w:cs="Arial"/>
          <w:b/>
          <w:color w:val="FF0000"/>
        </w:rPr>
        <w:t xml:space="preserve"> examenfraude</w:t>
      </w:r>
      <w:r w:rsidRPr="0040066E">
        <w:rPr>
          <w:rFonts w:ascii="Politie Text" w:hAnsi="Politie Text" w:cs="Arial"/>
          <w:b/>
          <w:color w:val="FF0000"/>
        </w:rPr>
        <w:t xml:space="preserve"> kan een student zijn activiteiten voortzetten tot het moment dat er een definitief besluit is genomen.</w:t>
      </w:r>
    </w:p>
    <w:p w14:paraId="01DD202C" w14:textId="77777777" w:rsidR="00882A02" w:rsidRPr="0040066E" w:rsidRDefault="00882A02" w:rsidP="003710D9">
      <w:pPr>
        <w:rPr>
          <w:rFonts w:ascii="Politie Text" w:hAnsi="Politie Text" w:cs="Arial"/>
          <w:b/>
          <w:color w:val="FF0000"/>
        </w:rPr>
      </w:pPr>
    </w:p>
    <w:p w14:paraId="1B27F37B" w14:textId="77777777" w:rsidR="003710D9" w:rsidRPr="0040066E" w:rsidRDefault="003710D9" w:rsidP="003710D9">
      <w:pPr>
        <w:rPr>
          <w:rFonts w:ascii="Politie Text" w:hAnsi="Politie Text" w:cs="Arial"/>
          <w:b/>
        </w:rPr>
      </w:pPr>
      <w:r w:rsidRPr="0040066E">
        <w:rPr>
          <w:rFonts w:ascii="Politie Text" w:hAnsi="Politie Text" w:cs="Arial"/>
          <w:b/>
        </w:rPr>
        <w:t>Gegevens melder</w:t>
      </w:r>
    </w:p>
    <w:tbl>
      <w:tblPr>
        <w:tblStyle w:val="Tabelraster"/>
        <w:tblW w:w="9781" w:type="dxa"/>
        <w:tblInd w:w="108" w:type="dxa"/>
        <w:tblLayout w:type="fixed"/>
        <w:tblLook w:val="04A0" w:firstRow="1" w:lastRow="0" w:firstColumn="1" w:lastColumn="0" w:noHBand="0" w:noVBand="1"/>
      </w:tblPr>
      <w:tblGrid>
        <w:gridCol w:w="4565"/>
        <w:gridCol w:w="5216"/>
      </w:tblGrid>
      <w:tr w:rsidR="003710D9" w:rsidRPr="0040066E" w14:paraId="0C8302E7" w14:textId="77777777" w:rsidTr="0040066E">
        <w:tc>
          <w:tcPr>
            <w:tcW w:w="4565" w:type="dxa"/>
          </w:tcPr>
          <w:p w14:paraId="66B471B4" w14:textId="77777777" w:rsidR="003710D9" w:rsidRPr="0040066E" w:rsidRDefault="003710D9" w:rsidP="004552FF">
            <w:pPr>
              <w:rPr>
                <w:rFonts w:ascii="Politie Text" w:hAnsi="Politie Text" w:cs="Arial"/>
              </w:rPr>
            </w:pPr>
            <w:r w:rsidRPr="0040066E">
              <w:rPr>
                <w:rFonts w:ascii="Politie Text" w:hAnsi="Politie Text" w:cs="Arial"/>
              </w:rPr>
              <w:t>Naam melder</w:t>
            </w:r>
          </w:p>
        </w:tc>
        <w:sdt>
          <w:sdtPr>
            <w:rPr>
              <w:rFonts w:ascii="Politie Text" w:hAnsi="Politie Text" w:cs="Arial"/>
            </w:rPr>
            <w:alias w:val="Vul hier als melder je naam in"/>
            <w:tag w:val="Vul hier als melder je naam in"/>
            <w:id w:val="-1498335639"/>
            <w:placeholder>
              <w:docPart w:val="1464831CB29D4F6C88E712338B3E3934"/>
            </w:placeholder>
            <w:showingPlcHdr/>
          </w:sdtPr>
          <w:sdtEndPr/>
          <w:sdtContent>
            <w:tc>
              <w:tcPr>
                <w:tcW w:w="5216" w:type="dxa"/>
              </w:tcPr>
              <w:p w14:paraId="337AE3D4" w14:textId="77777777" w:rsidR="003710D9" w:rsidRPr="0040066E" w:rsidRDefault="003D67A5" w:rsidP="003D67A5">
                <w:pPr>
                  <w:rPr>
                    <w:rFonts w:ascii="Politie Text" w:hAnsi="Politie Text" w:cs="Arial"/>
                  </w:rPr>
                </w:pPr>
                <w:r w:rsidRPr="0040066E">
                  <w:rPr>
                    <w:rStyle w:val="Tekstvantijdelijkeaanduiding"/>
                    <w:rFonts w:ascii="Politie Text" w:hAnsi="Politie Text" w:cs="Arial"/>
                    <w:color w:val="auto"/>
                  </w:rPr>
                  <w:t>Vul hier als melder je naam in.</w:t>
                </w:r>
              </w:p>
            </w:tc>
          </w:sdtContent>
        </w:sdt>
      </w:tr>
      <w:tr w:rsidR="003710D9" w:rsidRPr="0040066E" w14:paraId="02E57D95" w14:textId="77777777" w:rsidTr="0040066E">
        <w:tc>
          <w:tcPr>
            <w:tcW w:w="4565" w:type="dxa"/>
          </w:tcPr>
          <w:p w14:paraId="191304F4" w14:textId="77777777" w:rsidR="003710D9" w:rsidRPr="0040066E" w:rsidRDefault="003710D9" w:rsidP="004552FF">
            <w:pPr>
              <w:rPr>
                <w:rFonts w:ascii="Politie Text" w:hAnsi="Politie Text" w:cs="Arial"/>
              </w:rPr>
            </w:pPr>
            <w:r w:rsidRPr="0040066E">
              <w:rPr>
                <w:rFonts w:ascii="Politie Text" w:hAnsi="Politie Text" w:cs="Arial"/>
              </w:rPr>
              <w:t>E-mailadres melder</w:t>
            </w:r>
          </w:p>
        </w:tc>
        <w:sdt>
          <w:sdtPr>
            <w:rPr>
              <w:rFonts w:ascii="Politie Text" w:hAnsi="Politie Text" w:cs="Arial"/>
            </w:rPr>
            <w:alias w:val="Vul hier als melder je e-mailadres in"/>
            <w:tag w:val="Vul hier als melder je e-mailadres in"/>
            <w:id w:val="-1341469849"/>
            <w:placeholder>
              <w:docPart w:val="3CF2273AA0AB4CE0BC7E4BBF4B2BDC00"/>
            </w:placeholder>
            <w:showingPlcHdr/>
          </w:sdtPr>
          <w:sdtEndPr/>
          <w:sdtContent>
            <w:tc>
              <w:tcPr>
                <w:tcW w:w="5216" w:type="dxa"/>
              </w:tcPr>
              <w:p w14:paraId="09B1BE7D" w14:textId="77777777" w:rsidR="003710D9" w:rsidRPr="0040066E" w:rsidRDefault="003D67A5" w:rsidP="003D67A5">
                <w:pPr>
                  <w:rPr>
                    <w:rFonts w:ascii="Politie Text" w:hAnsi="Politie Text" w:cs="Arial"/>
                  </w:rPr>
                </w:pPr>
                <w:r w:rsidRPr="0040066E">
                  <w:rPr>
                    <w:rStyle w:val="Tekstvantijdelijkeaanduiding"/>
                    <w:rFonts w:ascii="Politie Text" w:hAnsi="Politie Text" w:cs="Arial"/>
                    <w:color w:val="auto"/>
                  </w:rPr>
                  <w:t>Vul hier als melder het e-mail adres in waarop je bereikbaar bent.</w:t>
                </w:r>
              </w:p>
            </w:tc>
          </w:sdtContent>
        </w:sdt>
      </w:tr>
      <w:tr w:rsidR="003710D9" w:rsidRPr="0040066E" w14:paraId="21A74A8F" w14:textId="77777777" w:rsidTr="0040066E">
        <w:tc>
          <w:tcPr>
            <w:tcW w:w="4565" w:type="dxa"/>
          </w:tcPr>
          <w:p w14:paraId="390F6B23" w14:textId="77777777" w:rsidR="003710D9" w:rsidRPr="0040066E" w:rsidRDefault="003710D9" w:rsidP="004552FF">
            <w:pPr>
              <w:rPr>
                <w:rFonts w:ascii="Politie Text" w:hAnsi="Politie Text" w:cs="Arial"/>
              </w:rPr>
            </w:pPr>
            <w:r w:rsidRPr="0040066E">
              <w:rPr>
                <w:rFonts w:ascii="Politie Text" w:hAnsi="Politie Text" w:cs="Arial"/>
              </w:rPr>
              <w:t>Telefoonnummer melder</w:t>
            </w:r>
          </w:p>
        </w:tc>
        <w:sdt>
          <w:sdtPr>
            <w:rPr>
              <w:rFonts w:ascii="Politie Text" w:hAnsi="Politie Text" w:cs="Arial"/>
            </w:rPr>
            <w:alias w:val="Vul hier als melder je telefoonnummer in"/>
            <w:tag w:val="Vul hier als melder je telefoonnummer in"/>
            <w:id w:val="-1865198810"/>
            <w:placeholder>
              <w:docPart w:val="107B0FE938294E3385F035051A075367"/>
            </w:placeholder>
            <w:showingPlcHdr/>
          </w:sdtPr>
          <w:sdtEndPr/>
          <w:sdtContent>
            <w:tc>
              <w:tcPr>
                <w:tcW w:w="5216" w:type="dxa"/>
              </w:tcPr>
              <w:p w14:paraId="1F8DE56D" w14:textId="77777777" w:rsidR="003710D9" w:rsidRPr="0040066E" w:rsidRDefault="003D67A5" w:rsidP="003D67A5">
                <w:pPr>
                  <w:rPr>
                    <w:rFonts w:ascii="Politie Text" w:hAnsi="Politie Text" w:cs="Arial"/>
                  </w:rPr>
                </w:pPr>
                <w:r w:rsidRPr="0040066E">
                  <w:rPr>
                    <w:rStyle w:val="Tekstvantijdelijkeaanduiding"/>
                    <w:rFonts w:ascii="Politie Text" w:hAnsi="Politie Text" w:cs="Arial"/>
                    <w:color w:val="auto"/>
                  </w:rPr>
                  <w:t>Vul hier als melder het telefoonnummer in waarop je bereikbaar bent.</w:t>
                </w:r>
              </w:p>
            </w:tc>
          </w:sdtContent>
        </w:sdt>
      </w:tr>
    </w:tbl>
    <w:p w14:paraId="29E42020" w14:textId="77777777" w:rsidR="003710D9" w:rsidRPr="0040066E" w:rsidRDefault="003710D9" w:rsidP="003710D9">
      <w:pPr>
        <w:rPr>
          <w:rFonts w:ascii="Politie Text" w:hAnsi="Politie Text" w:cs="Arial"/>
          <w:b/>
        </w:rPr>
      </w:pPr>
    </w:p>
    <w:p w14:paraId="2FB12CBD" w14:textId="77777777" w:rsidR="003710D9" w:rsidRPr="0040066E" w:rsidRDefault="003710D9" w:rsidP="003710D9">
      <w:pPr>
        <w:rPr>
          <w:rFonts w:ascii="Politie Text" w:hAnsi="Politie Text" w:cs="Arial"/>
          <w:b/>
        </w:rPr>
      </w:pPr>
      <w:r w:rsidRPr="0040066E">
        <w:rPr>
          <w:rFonts w:ascii="Politie Text" w:hAnsi="Politie Text" w:cs="Arial"/>
          <w:b/>
        </w:rPr>
        <w:t xml:space="preserve">Gegevens student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2768"/>
        <w:gridCol w:w="2410"/>
      </w:tblGrid>
      <w:tr w:rsidR="003710D9" w:rsidRPr="0040066E" w14:paraId="579E2C03" w14:textId="77777777" w:rsidTr="0040066E">
        <w:tc>
          <w:tcPr>
            <w:tcW w:w="4603" w:type="dxa"/>
          </w:tcPr>
          <w:p w14:paraId="3B0E2295" w14:textId="77777777" w:rsidR="003710D9" w:rsidRPr="0040066E" w:rsidRDefault="003710D9" w:rsidP="004552FF">
            <w:pPr>
              <w:rPr>
                <w:rFonts w:ascii="Politie Text" w:hAnsi="Politie Text" w:cs="Arial"/>
              </w:rPr>
            </w:pPr>
            <w:r w:rsidRPr="0040066E">
              <w:rPr>
                <w:rFonts w:ascii="Politie Text" w:hAnsi="Politie Text" w:cs="Arial"/>
              </w:rPr>
              <w:t>Naam en voorletters</w:t>
            </w:r>
          </w:p>
        </w:tc>
        <w:sdt>
          <w:sdtPr>
            <w:rPr>
              <w:rFonts w:ascii="Politie Text" w:hAnsi="Politie Text" w:cs="Arial"/>
            </w:rPr>
            <w:alias w:val="Achternaam en voorletters van student"/>
            <w:tag w:val="Achternaam en voorletters van student"/>
            <w:id w:val="1261566034"/>
            <w:placeholder>
              <w:docPart w:val="8F4CA26C580E4A0B90C1CA080420E9D0"/>
            </w:placeholder>
            <w:showingPlcHdr/>
          </w:sdtPr>
          <w:sdtEndPr/>
          <w:sdtContent>
            <w:tc>
              <w:tcPr>
                <w:tcW w:w="5178" w:type="dxa"/>
                <w:gridSpan w:val="2"/>
                <w:tcBorders>
                  <w:bottom w:val="single" w:sz="4" w:space="0" w:color="auto"/>
                </w:tcBorders>
              </w:tcPr>
              <w:p w14:paraId="28517264" w14:textId="77777777" w:rsidR="003710D9" w:rsidRPr="0040066E" w:rsidRDefault="003D67A5" w:rsidP="003D67A5">
                <w:pPr>
                  <w:rPr>
                    <w:rFonts w:ascii="Politie Text" w:hAnsi="Politie Text" w:cs="Arial"/>
                  </w:rPr>
                </w:pPr>
                <w:r w:rsidRPr="0040066E">
                  <w:rPr>
                    <w:rFonts w:ascii="Politie Text" w:hAnsi="Politie Text" w:cs="Arial"/>
                  </w:rPr>
                  <w:t>Vul hier achternaam en voorletters van student in</w:t>
                </w:r>
                <w:r w:rsidRPr="0040066E">
                  <w:rPr>
                    <w:rStyle w:val="Tekstvantijdelijkeaanduiding"/>
                    <w:rFonts w:ascii="Politie Text" w:hAnsi="Politie Text" w:cs="Arial"/>
                    <w:color w:val="auto"/>
                  </w:rPr>
                  <w:t>.</w:t>
                </w:r>
              </w:p>
            </w:tc>
          </w:sdtContent>
        </w:sdt>
      </w:tr>
      <w:tr w:rsidR="003710D9" w:rsidRPr="0040066E" w14:paraId="0035B08C" w14:textId="77777777" w:rsidTr="0040066E">
        <w:tc>
          <w:tcPr>
            <w:tcW w:w="4603" w:type="dxa"/>
            <w:tcBorders>
              <w:right w:val="single" w:sz="4" w:space="0" w:color="auto"/>
            </w:tcBorders>
          </w:tcPr>
          <w:p w14:paraId="6A0B4614" w14:textId="77777777" w:rsidR="003710D9" w:rsidRPr="0040066E" w:rsidRDefault="003710D9" w:rsidP="004552FF">
            <w:pPr>
              <w:rPr>
                <w:rFonts w:ascii="Politie Text" w:hAnsi="Politie Text" w:cs="Arial"/>
              </w:rPr>
            </w:pPr>
            <w:r w:rsidRPr="0040066E">
              <w:rPr>
                <w:rFonts w:ascii="Politie Text" w:hAnsi="Politie Text" w:cs="Arial"/>
              </w:rPr>
              <w:t xml:space="preserve">Studentnummer </w:t>
            </w:r>
          </w:p>
        </w:tc>
        <w:sdt>
          <w:sdtPr>
            <w:rPr>
              <w:rFonts w:ascii="Politie Text" w:hAnsi="Politie Text" w:cs="Arial"/>
            </w:rPr>
            <w:alias w:val="Studentnummer 6-cijferig"/>
            <w:tag w:val="Studentnummer 6-cijferig"/>
            <w:id w:val="-772240897"/>
            <w:placeholder>
              <w:docPart w:val="55F508D9EE744862ADC4BD801800A912"/>
            </w:placeholder>
            <w:showingPlcHdr/>
          </w:sdtPr>
          <w:sdtEndPr/>
          <w:sdtContent>
            <w:tc>
              <w:tcPr>
                <w:tcW w:w="2768" w:type="dxa"/>
                <w:tcBorders>
                  <w:top w:val="single" w:sz="4" w:space="0" w:color="auto"/>
                  <w:left w:val="single" w:sz="4" w:space="0" w:color="auto"/>
                  <w:bottom w:val="single" w:sz="4" w:space="0" w:color="auto"/>
                  <w:right w:val="nil"/>
                </w:tcBorders>
              </w:tcPr>
              <w:p w14:paraId="4D8C690C" w14:textId="77777777" w:rsidR="003710D9" w:rsidRPr="0040066E" w:rsidRDefault="003D67A5" w:rsidP="003D67A5">
                <w:pPr>
                  <w:rPr>
                    <w:rFonts w:ascii="Politie Text" w:hAnsi="Politie Text" w:cs="Arial"/>
                  </w:rPr>
                </w:pPr>
                <w:r w:rsidRPr="0040066E">
                  <w:rPr>
                    <w:rFonts w:ascii="Politie Text" w:hAnsi="Politie Text" w:cs="Arial"/>
                  </w:rPr>
                  <w:t>Vul hier de 6-cijferig code van het studentnummer</w:t>
                </w:r>
                <w:r w:rsidRPr="0040066E">
                  <w:rPr>
                    <w:rStyle w:val="Tekstvantijdelijkeaanduiding"/>
                    <w:rFonts w:ascii="Politie Text" w:hAnsi="Politie Text" w:cs="Arial"/>
                    <w:color w:val="auto"/>
                  </w:rPr>
                  <w:t xml:space="preserve"> in</w:t>
                </w:r>
              </w:p>
            </w:tc>
          </w:sdtContent>
        </w:sdt>
        <w:tc>
          <w:tcPr>
            <w:tcW w:w="2410" w:type="dxa"/>
            <w:tcBorders>
              <w:top w:val="single" w:sz="4" w:space="0" w:color="auto"/>
              <w:left w:val="nil"/>
              <w:bottom w:val="single" w:sz="4" w:space="0" w:color="auto"/>
              <w:right w:val="single" w:sz="4" w:space="0" w:color="auto"/>
            </w:tcBorders>
          </w:tcPr>
          <w:p w14:paraId="1EA6CDE6" w14:textId="77777777" w:rsidR="003710D9" w:rsidRPr="0040066E" w:rsidRDefault="003710D9" w:rsidP="004552FF">
            <w:pPr>
              <w:rPr>
                <w:rFonts w:ascii="Politie Text" w:hAnsi="Politie Text" w:cs="Arial"/>
              </w:rPr>
            </w:pPr>
          </w:p>
        </w:tc>
      </w:tr>
      <w:tr w:rsidR="003710D9" w:rsidRPr="0040066E" w14:paraId="78C01000" w14:textId="77777777" w:rsidTr="0040066E">
        <w:tc>
          <w:tcPr>
            <w:tcW w:w="4603" w:type="dxa"/>
          </w:tcPr>
          <w:p w14:paraId="26C2A2FC" w14:textId="77777777" w:rsidR="003710D9" w:rsidRPr="0040066E" w:rsidRDefault="003710D9" w:rsidP="004552FF">
            <w:pPr>
              <w:rPr>
                <w:rFonts w:ascii="Politie Text" w:hAnsi="Politie Text" w:cs="Arial"/>
              </w:rPr>
            </w:pPr>
            <w:r w:rsidRPr="0040066E">
              <w:rPr>
                <w:rFonts w:ascii="Politie Text" w:hAnsi="Politie Text" w:cs="Arial"/>
              </w:rPr>
              <w:t>Telefoonnummer(s)</w:t>
            </w:r>
          </w:p>
        </w:tc>
        <w:sdt>
          <w:sdtPr>
            <w:rPr>
              <w:rFonts w:ascii="Politie Text" w:hAnsi="Politie Text" w:cs="Arial"/>
            </w:rPr>
            <w:alias w:val="Telefoonnummer(s) van student"/>
            <w:tag w:val="Telefoonnummer(s) van student"/>
            <w:id w:val="-2126372494"/>
            <w:placeholder>
              <w:docPart w:val="1B576E90F02F4ECF800C5A4F26417E8C"/>
            </w:placeholder>
            <w:showingPlcHdr/>
          </w:sdtPr>
          <w:sdtEndPr/>
          <w:sdtContent>
            <w:tc>
              <w:tcPr>
                <w:tcW w:w="5178" w:type="dxa"/>
                <w:gridSpan w:val="2"/>
              </w:tcPr>
              <w:p w14:paraId="13F352E6" w14:textId="77777777" w:rsidR="003710D9" w:rsidRPr="0040066E" w:rsidRDefault="003D67A5" w:rsidP="003D67A5">
                <w:pPr>
                  <w:rPr>
                    <w:rFonts w:ascii="Politie Text" w:hAnsi="Politie Text" w:cs="Arial"/>
                  </w:rPr>
                </w:pPr>
                <w:r w:rsidRPr="0040066E">
                  <w:rPr>
                    <w:rStyle w:val="Tekstvantijdelijkeaanduiding"/>
                    <w:rFonts w:ascii="Politie Text" w:hAnsi="Politie Text" w:cs="Arial"/>
                    <w:color w:val="auto"/>
                  </w:rPr>
                  <w:t>Vul hier de telefoonnummer(s) in waarop student bereikbaar is.</w:t>
                </w:r>
              </w:p>
            </w:tc>
          </w:sdtContent>
        </w:sdt>
      </w:tr>
      <w:tr w:rsidR="003710D9" w:rsidRPr="0040066E" w14:paraId="2249CD92" w14:textId="77777777" w:rsidTr="0040066E">
        <w:tc>
          <w:tcPr>
            <w:tcW w:w="4603" w:type="dxa"/>
          </w:tcPr>
          <w:p w14:paraId="7B32D704" w14:textId="77777777" w:rsidR="003710D9" w:rsidRPr="0040066E" w:rsidRDefault="003710D9" w:rsidP="004552FF">
            <w:pPr>
              <w:rPr>
                <w:rFonts w:ascii="Politie Text" w:hAnsi="Politie Text" w:cs="Arial"/>
              </w:rPr>
            </w:pPr>
            <w:r w:rsidRPr="0040066E">
              <w:rPr>
                <w:rFonts w:ascii="Politie Text" w:hAnsi="Politie Text" w:cs="Arial"/>
              </w:rPr>
              <w:t>E-mailadres werk</w:t>
            </w:r>
          </w:p>
        </w:tc>
        <w:sdt>
          <w:sdtPr>
            <w:rPr>
              <w:rFonts w:ascii="Politie Text" w:hAnsi="Politie Text" w:cs="Arial"/>
            </w:rPr>
            <w:alias w:val="E-mail adres van student"/>
            <w:tag w:val="E-mail adres van student"/>
            <w:id w:val="-23338524"/>
            <w:placeholder>
              <w:docPart w:val="A210FD908EEC41A091678C995B5045CF"/>
            </w:placeholder>
            <w:showingPlcHdr/>
          </w:sdtPr>
          <w:sdtEndPr/>
          <w:sdtContent>
            <w:tc>
              <w:tcPr>
                <w:tcW w:w="5178" w:type="dxa"/>
                <w:gridSpan w:val="2"/>
              </w:tcPr>
              <w:p w14:paraId="686FC0F1" w14:textId="77777777" w:rsidR="003710D9" w:rsidRPr="0040066E" w:rsidRDefault="003D67A5" w:rsidP="003D67A5">
                <w:pPr>
                  <w:rPr>
                    <w:rFonts w:ascii="Politie Text" w:hAnsi="Politie Text" w:cs="Arial"/>
                  </w:rPr>
                </w:pPr>
                <w:r w:rsidRPr="0040066E">
                  <w:rPr>
                    <w:rFonts w:ascii="Politie Text" w:hAnsi="Politie Text" w:cs="Arial"/>
                  </w:rPr>
                  <w:t>Vul hier het e-mailadres van de student bij de eenheid in</w:t>
                </w:r>
                <w:r w:rsidRPr="0040066E">
                  <w:rPr>
                    <w:rStyle w:val="Tekstvantijdelijkeaanduiding"/>
                    <w:rFonts w:ascii="Politie Text" w:hAnsi="Politie Text" w:cs="Arial"/>
                    <w:color w:val="auto"/>
                  </w:rPr>
                  <w:t>.</w:t>
                </w:r>
              </w:p>
            </w:tc>
          </w:sdtContent>
        </w:sdt>
      </w:tr>
      <w:tr w:rsidR="003710D9" w:rsidRPr="0040066E" w14:paraId="408CAC93" w14:textId="77777777" w:rsidTr="00400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3" w:type="dxa"/>
            <w:tcBorders>
              <w:top w:val="single" w:sz="4" w:space="0" w:color="auto"/>
              <w:left w:val="single" w:sz="4" w:space="0" w:color="auto"/>
              <w:bottom w:val="single" w:sz="4" w:space="0" w:color="auto"/>
              <w:right w:val="single" w:sz="4" w:space="0" w:color="auto"/>
            </w:tcBorders>
          </w:tcPr>
          <w:p w14:paraId="046022B9" w14:textId="77777777" w:rsidR="003710D9" w:rsidRPr="0040066E" w:rsidRDefault="003710D9" w:rsidP="004552FF">
            <w:pPr>
              <w:rPr>
                <w:rFonts w:ascii="Politie Text" w:hAnsi="Politie Text" w:cs="Arial"/>
              </w:rPr>
            </w:pPr>
            <w:r w:rsidRPr="0040066E">
              <w:rPr>
                <w:rFonts w:ascii="Politie Text" w:hAnsi="Politie Text" w:cs="Arial"/>
              </w:rPr>
              <w:t xml:space="preserve">Eenheid </w:t>
            </w:r>
            <w:r w:rsidR="003D67A5" w:rsidRPr="0040066E">
              <w:rPr>
                <w:rFonts w:ascii="Politie Text" w:hAnsi="Politie Text" w:cs="Arial"/>
              </w:rPr>
              <w:t>/ organisatie</w:t>
            </w:r>
          </w:p>
        </w:tc>
        <w:sdt>
          <w:sdtPr>
            <w:rPr>
              <w:rFonts w:ascii="Politie Text" w:hAnsi="Politie Text" w:cs="Arial"/>
            </w:rPr>
            <w:alias w:val="Kies de eenheid waar de student is aangesteld"/>
            <w:tag w:val="Kies de eenheid waar de student is aangesteld"/>
            <w:id w:val="2146705024"/>
            <w:placeholder>
              <w:docPart w:val="B7835350674D4EFAB802E8F034ED1277"/>
            </w:placeholder>
          </w:sdtPr>
          <w:sdtEndPr/>
          <w:sdtContent>
            <w:sdt>
              <w:sdtPr>
                <w:rPr>
                  <w:rFonts w:ascii="Politie Text" w:hAnsi="Politie Text" w:cs="Arial"/>
                </w:rPr>
                <w:id w:val="1338426129"/>
                <w:placeholder>
                  <w:docPart w:val="133FB52D52F6426296AC3CC5DBCF773F"/>
                </w:placeholder>
                <w:showingPlcHdr/>
                <w:dropDownList>
                  <w:listItem w:value="Kies een item."/>
                  <w:listItem w:displayText="Amsterdam" w:value="Amsterdam"/>
                  <w:listItem w:displayText="Den Haag" w:value="Den Haag"/>
                  <w:listItem w:displayText="Landelijke Eenheid" w:value="Landelijke Eenheid"/>
                  <w:listItem w:displayText="Limburg" w:value="Limburg"/>
                  <w:listItem w:displayText="Midden-Nederland" w:value="Midden-Nederland"/>
                  <w:listItem w:displayText="Noord-Holland" w:value="Noord-Holland"/>
                  <w:listItem w:displayText="Noord-Nederland" w:value="Noord-Nederland"/>
                  <w:listItem w:displayText="Oost-Brabant" w:value="Oost-Brabant"/>
                  <w:listItem w:displayText="Oost-Nederland" w:value="Oost-Nederland"/>
                  <w:listItem w:displayText="Rotterdam" w:value="Rotterdam"/>
                  <w:listItem w:displayText="Zeeland-West-Brabant" w:value="Zeeland-West-Brabant"/>
                  <w:listItem w:displayText="PDC" w:value="PDC"/>
                  <w:listItem w:displayText="Programma's en projecten" w:value="Programma's en projecten"/>
                  <w:listItem w:displayText="IV-organisatie" w:value="IV-organisatie"/>
                  <w:listItem w:displayText="Staf Korpsleiding" w:value="Staf Korpsleiding"/>
                  <w:listItem w:displayText="KMAR" w:value="KMAR"/>
                  <w:listItem w:displayText="Externe organisatie" w:value="Externe organisatie"/>
                </w:dropDownList>
              </w:sdtPr>
              <w:sdtEndPr/>
              <w:sdtContent>
                <w:tc>
                  <w:tcPr>
                    <w:tcW w:w="5178" w:type="dxa"/>
                    <w:gridSpan w:val="2"/>
                    <w:tcBorders>
                      <w:top w:val="single" w:sz="4" w:space="0" w:color="auto"/>
                      <w:left w:val="single" w:sz="4" w:space="0" w:color="auto"/>
                      <w:bottom w:val="single" w:sz="4" w:space="0" w:color="auto"/>
                      <w:right w:val="single" w:sz="4" w:space="0" w:color="auto"/>
                    </w:tcBorders>
                  </w:tcPr>
                  <w:p w14:paraId="7720CE06" w14:textId="77777777" w:rsidR="003710D9" w:rsidRPr="0040066E" w:rsidRDefault="003710D9" w:rsidP="004552FF">
                    <w:pPr>
                      <w:rPr>
                        <w:rFonts w:ascii="Politie Text" w:hAnsi="Politie Text" w:cs="Arial"/>
                      </w:rPr>
                    </w:pPr>
                    <w:r w:rsidRPr="0040066E">
                      <w:rPr>
                        <w:rStyle w:val="Tekstvantijdelijkeaanduiding"/>
                        <w:rFonts w:ascii="Politie Text" w:hAnsi="Politie Text" w:cs="Arial"/>
                        <w:color w:val="auto"/>
                      </w:rPr>
                      <w:t>Kies de eenheid waar de student is aangesteld.</w:t>
                    </w:r>
                  </w:p>
                </w:tc>
              </w:sdtContent>
            </w:sdt>
          </w:sdtContent>
        </w:sdt>
      </w:tr>
    </w:tbl>
    <w:p w14:paraId="6FC5488F" w14:textId="77777777" w:rsidR="003710D9" w:rsidRPr="0040066E" w:rsidRDefault="003710D9" w:rsidP="003710D9">
      <w:pPr>
        <w:pStyle w:val="Kop1"/>
        <w:numPr>
          <w:ilvl w:val="0"/>
          <w:numId w:val="0"/>
        </w:numPr>
        <w:rPr>
          <w:rFonts w:ascii="Politie Text" w:hAnsi="Politie Text"/>
          <w:sz w:val="20"/>
          <w:szCs w:val="20"/>
        </w:rPr>
      </w:pPr>
      <w:r w:rsidRPr="0040066E">
        <w:rPr>
          <w:rFonts w:ascii="Politie Text" w:hAnsi="Politie Text"/>
          <w:sz w:val="20"/>
          <w:szCs w:val="20"/>
        </w:rPr>
        <w:t>Gegevens leidinggevende</w:t>
      </w:r>
    </w:p>
    <w:tbl>
      <w:tblPr>
        <w:tblW w:w="9781"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178"/>
      </w:tblGrid>
      <w:tr w:rsidR="003710D9" w:rsidRPr="0040066E" w14:paraId="69B9C5A9" w14:textId="77777777" w:rsidTr="0040066E">
        <w:tc>
          <w:tcPr>
            <w:tcW w:w="4603" w:type="dxa"/>
            <w:tcBorders>
              <w:top w:val="single" w:sz="4" w:space="0" w:color="auto"/>
            </w:tcBorders>
          </w:tcPr>
          <w:p w14:paraId="7E7D88E3" w14:textId="77777777" w:rsidR="003710D9" w:rsidRPr="0040066E" w:rsidRDefault="003710D9" w:rsidP="004552FF">
            <w:pPr>
              <w:rPr>
                <w:rFonts w:ascii="Politie Text" w:hAnsi="Politie Text" w:cs="Arial"/>
              </w:rPr>
            </w:pPr>
            <w:r w:rsidRPr="0040066E">
              <w:rPr>
                <w:rFonts w:ascii="Politie Text" w:hAnsi="Politie Text" w:cs="Arial"/>
              </w:rPr>
              <w:t>Naam leidinggevende van student in eenheid</w:t>
            </w:r>
          </w:p>
        </w:tc>
        <w:sdt>
          <w:sdtPr>
            <w:rPr>
              <w:rFonts w:ascii="Politie Text" w:hAnsi="Politie Text" w:cs="Arial"/>
            </w:rPr>
            <w:alias w:val="Vul de naam van de leidinggevende van de student in"/>
            <w:tag w:val="Vul de naam van de leidinggevende van de student in"/>
            <w:id w:val="-824978251"/>
            <w:placeholder>
              <w:docPart w:val="289F2B15ABBA4DDBA2D4E5D826E09D71"/>
            </w:placeholder>
            <w:showingPlcHdr/>
          </w:sdtPr>
          <w:sdtEndPr/>
          <w:sdtContent>
            <w:tc>
              <w:tcPr>
                <w:tcW w:w="5178" w:type="dxa"/>
                <w:tcBorders>
                  <w:top w:val="single" w:sz="4" w:space="0" w:color="auto"/>
                </w:tcBorders>
              </w:tcPr>
              <w:p w14:paraId="30F95EE2" w14:textId="77777777" w:rsidR="003710D9" w:rsidRPr="0040066E" w:rsidRDefault="003710D9" w:rsidP="004552FF">
                <w:pPr>
                  <w:rPr>
                    <w:rFonts w:ascii="Politie Text" w:hAnsi="Politie Text" w:cs="Arial"/>
                  </w:rPr>
                </w:pPr>
                <w:r w:rsidRPr="0040066E">
                  <w:rPr>
                    <w:rStyle w:val="Tekstvantijdelijkeaanduiding"/>
                    <w:rFonts w:ascii="Politie Text" w:hAnsi="Politie Text" w:cs="Arial"/>
                    <w:color w:val="auto"/>
                  </w:rPr>
                  <w:t>Vul hier de naam van de leidinggevende van de student in.</w:t>
                </w:r>
              </w:p>
            </w:tc>
          </w:sdtContent>
        </w:sdt>
      </w:tr>
      <w:tr w:rsidR="003710D9" w:rsidRPr="0040066E" w14:paraId="2940579D" w14:textId="77777777" w:rsidTr="0040066E">
        <w:tc>
          <w:tcPr>
            <w:tcW w:w="4603" w:type="dxa"/>
          </w:tcPr>
          <w:p w14:paraId="16E0E221" w14:textId="77777777" w:rsidR="003710D9" w:rsidRPr="0040066E" w:rsidRDefault="003710D9" w:rsidP="004552FF">
            <w:pPr>
              <w:rPr>
                <w:rFonts w:ascii="Politie Text" w:hAnsi="Politie Text" w:cs="Arial"/>
              </w:rPr>
            </w:pPr>
            <w:r w:rsidRPr="0040066E">
              <w:rPr>
                <w:rFonts w:ascii="Politie Text" w:hAnsi="Politie Text" w:cs="Arial"/>
              </w:rPr>
              <w:t>Functie leidinggevende van student in eenheid</w:t>
            </w:r>
          </w:p>
        </w:tc>
        <w:sdt>
          <w:sdtPr>
            <w:rPr>
              <w:rFonts w:ascii="Politie Text" w:hAnsi="Politie Text" w:cs="Arial"/>
            </w:rPr>
            <w:alias w:val="Vul de functie van de leidinggevende van student in"/>
            <w:tag w:val="Vul de functie van de leidinggevende van student in"/>
            <w:id w:val="-1893109759"/>
            <w:placeholder>
              <w:docPart w:val="BF5DBAE2C50044FF882E2A00F41147B8"/>
            </w:placeholder>
            <w:showingPlcHdr/>
          </w:sdtPr>
          <w:sdtEndPr/>
          <w:sdtContent>
            <w:tc>
              <w:tcPr>
                <w:tcW w:w="5178" w:type="dxa"/>
              </w:tcPr>
              <w:p w14:paraId="4C4FB785" w14:textId="77777777" w:rsidR="003710D9" w:rsidRPr="0040066E" w:rsidRDefault="003710D9" w:rsidP="004552FF">
                <w:pPr>
                  <w:rPr>
                    <w:rFonts w:ascii="Politie Text" w:hAnsi="Politie Text" w:cs="Arial"/>
                  </w:rPr>
                </w:pPr>
                <w:r w:rsidRPr="0040066E">
                  <w:rPr>
                    <w:rStyle w:val="Tekstvantijdelijkeaanduiding"/>
                    <w:rFonts w:ascii="Politie Text" w:hAnsi="Politie Text" w:cs="Arial"/>
                    <w:color w:val="auto"/>
                  </w:rPr>
                  <w:t>Vul hier de functie van de leidinggevende van de student in.</w:t>
                </w:r>
              </w:p>
            </w:tc>
          </w:sdtContent>
        </w:sdt>
      </w:tr>
      <w:tr w:rsidR="003710D9" w:rsidRPr="0040066E" w14:paraId="173F52BD" w14:textId="77777777" w:rsidTr="0040066E">
        <w:tc>
          <w:tcPr>
            <w:tcW w:w="4603" w:type="dxa"/>
          </w:tcPr>
          <w:p w14:paraId="246DE3E6" w14:textId="77777777" w:rsidR="003710D9" w:rsidRPr="0040066E" w:rsidRDefault="003710D9" w:rsidP="004552FF">
            <w:pPr>
              <w:rPr>
                <w:rFonts w:ascii="Politie Text" w:hAnsi="Politie Text" w:cs="Arial"/>
              </w:rPr>
            </w:pPr>
            <w:r w:rsidRPr="0040066E">
              <w:rPr>
                <w:rFonts w:ascii="Politie Text" w:hAnsi="Politie Text" w:cs="Arial"/>
              </w:rPr>
              <w:t xml:space="preserve">E-mailadres leidinggevende van student </w:t>
            </w:r>
          </w:p>
        </w:tc>
        <w:sdt>
          <w:sdtPr>
            <w:rPr>
              <w:rFonts w:ascii="Politie Text" w:hAnsi="Politie Text" w:cs="Arial"/>
            </w:rPr>
            <w:alias w:val="Vul het e-mail adres van de leidinggevende van student in"/>
            <w:tag w:val="Vul het e-mail adres van de leidinggevende van student in"/>
            <w:id w:val="67623858"/>
            <w:placeholder>
              <w:docPart w:val="0F55D1F883E244059C47465A8888F073"/>
            </w:placeholder>
            <w:showingPlcHdr/>
          </w:sdtPr>
          <w:sdtEndPr/>
          <w:sdtContent>
            <w:tc>
              <w:tcPr>
                <w:tcW w:w="5178" w:type="dxa"/>
              </w:tcPr>
              <w:p w14:paraId="26CCBB6F" w14:textId="77777777" w:rsidR="003710D9" w:rsidRPr="0040066E" w:rsidRDefault="003710D9" w:rsidP="004552FF">
                <w:pPr>
                  <w:rPr>
                    <w:rFonts w:ascii="Politie Text" w:hAnsi="Politie Text" w:cs="Arial"/>
                  </w:rPr>
                </w:pPr>
                <w:r w:rsidRPr="0040066E">
                  <w:rPr>
                    <w:rStyle w:val="Tekstvantijdelijkeaanduiding"/>
                    <w:rFonts w:ascii="Politie Text" w:hAnsi="Politie Text" w:cs="Arial"/>
                    <w:color w:val="auto"/>
                  </w:rPr>
                  <w:t>Vul hier het e-mailadres van de leidinggevende van de student in.</w:t>
                </w:r>
              </w:p>
            </w:tc>
          </w:sdtContent>
        </w:sdt>
      </w:tr>
    </w:tbl>
    <w:p w14:paraId="7355E616" w14:textId="77777777" w:rsidR="003710D9" w:rsidRPr="0040066E" w:rsidRDefault="003710D9" w:rsidP="003710D9">
      <w:pPr>
        <w:pStyle w:val="Kop1"/>
        <w:numPr>
          <w:ilvl w:val="0"/>
          <w:numId w:val="0"/>
        </w:numPr>
        <w:rPr>
          <w:rFonts w:ascii="Politie Text" w:hAnsi="Politie Text"/>
        </w:rPr>
      </w:pPr>
      <w:r w:rsidRPr="0040066E">
        <w:rPr>
          <w:rFonts w:ascii="Politie Text" w:hAnsi="Politie Text"/>
          <w:sz w:val="20"/>
          <w:szCs w:val="20"/>
        </w:rPr>
        <w:t>Opleidingsgegevens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178"/>
      </w:tblGrid>
      <w:tr w:rsidR="003710D9" w:rsidRPr="0040066E" w14:paraId="18A94F91" w14:textId="77777777" w:rsidTr="0040066E">
        <w:tc>
          <w:tcPr>
            <w:tcW w:w="4603" w:type="dxa"/>
          </w:tcPr>
          <w:p w14:paraId="4168DA7F" w14:textId="77777777" w:rsidR="003710D9" w:rsidRPr="0040066E" w:rsidRDefault="003710D9" w:rsidP="003E7CEF">
            <w:pPr>
              <w:rPr>
                <w:rFonts w:ascii="Politie Text" w:hAnsi="Politie Text" w:cs="Arial"/>
              </w:rPr>
            </w:pPr>
            <w:r w:rsidRPr="0040066E">
              <w:rPr>
                <w:rFonts w:ascii="Politie Text" w:hAnsi="Politie Text" w:cs="Arial"/>
              </w:rPr>
              <w:t>Onderwijsteam</w:t>
            </w:r>
            <w:r w:rsidR="00113D57" w:rsidRPr="0040066E">
              <w:rPr>
                <w:rFonts w:ascii="Politie Text" w:hAnsi="Politie Text" w:cs="Arial"/>
              </w:rPr>
              <w:t xml:space="preserve"> / opleiding</w:t>
            </w:r>
          </w:p>
        </w:tc>
        <w:sdt>
          <w:sdtPr>
            <w:rPr>
              <w:rFonts w:ascii="Politie Text" w:hAnsi="Politie Text" w:cs="Arial"/>
            </w:rPr>
            <w:alias w:val="Kies het betreffende onderwijsteam / opleiding"/>
            <w:tag w:val="Kies het betreffende onderwijsteam / opleiding"/>
            <w:id w:val="1602381845"/>
            <w:placeholder>
              <w:docPart w:val="706099B49862423ABF093C502836EE88"/>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178" w:type="dxa"/>
              </w:tcPr>
              <w:p w14:paraId="6E930164" w14:textId="77777777" w:rsidR="003710D9" w:rsidRPr="0040066E" w:rsidRDefault="003710D9" w:rsidP="004552FF">
                <w:pPr>
                  <w:rPr>
                    <w:rFonts w:ascii="Politie Text" w:hAnsi="Politie Text" w:cs="Arial"/>
                  </w:rPr>
                </w:pPr>
                <w:r w:rsidRPr="0040066E">
                  <w:rPr>
                    <w:rStyle w:val="Tekstvantijdelijkeaanduiding"/>
                    <w:rFonts w:ascii="Politie Text" w:hAnsi="Politie Text"/>
                    <w:color w:val="auto"/>
                  </w:rPr>
                  <w:t xml:space="preserve">Kies het onderwijsteam </w:t>
                </w:r>
                <w:r w:rsidR="00113D57" w:rsidRPr="0040066E">
                  <w:rPr>
                    <w:rStyle w:val="Tekstvantijdelijkeaanduiding"/>
                    <w:rFonts w:ascii="Politie Text" w:hAnsi="Politie Text"/>
                    <w:color w:val="auto"/>
                  </w:rPr>
                  <w:t xml:space="preserve">of opleiding </w:t>
                </w:r>
                <w:r w:rsidRPr="0040066E">
                  <w:rPr>
                    <w:rStyle w:val="Tekstvantijdelijkeaanduiding"/>
                    <w:rFonts w:ascii="Politie Text" w:hAnsi="Politie Text"/>
                    <w:color w:val="auto"/>
                  </w:rPr>
                  <w:t>waar student onderwijs volgt.</w:t>
                </w:r>
              </w:p>
            </w:tc>
          </w:sdtContent>
        </w:sdt>
      </w:tr>
      <w:tr w:rsidR="003710D9" w:rsidRPr="0040066E" w14:paraId="706D6411" w14:textId="77777777" w:rsidTr="0040066E">
        <w:tc>
          <w:tcPr>
            <w:tcW w:w="4603" w:type="dxa"/>
          </w:tcPr>
          <w:p w14:paraId="325E396E" w14:textId="77777777" w:rsidR="003710D9" w:rsidRPr="0040066E" w:rsidRDefault="003710D9" w:rsidP="004552FF">
            <w:pPr>
              <w:rPr>
                <w:rFonts w:ascii="Politie Text" w:hAnsi="Politie Text" w:cs="Arial"/>
              </w:rPr>
            </w:pPr>
            <w:r w:rsidRPr="0040066E">
              <w:rPr>
                <w:rFonts w:ascii="Politie Text" w:hAnsi="Politie Text" w:cs="Arial"/>
              </w:rPr>
              <w:t xml:space="preserve">Contactpersoon School </w:t>
            </w:r>
          </w:p>
        </w:tc>
        <w:sdt>
          <w:sdtPr>
            <w:rPr>
              <w:rFonts w:ascii="Politie Text" w:hAnsi="Politie Text" w:cs="Arial"/>
            </w:rPr>
            <w:alias w:val="Naam van studiebegeleider / docent PA"/>
            <w:tag w:val="Naam van studiebegeleider / docent PA"/>
            <w:id w:val="-1485696462"/>
            <w:placeholder>
              <w:docPart w:val="C8F12CB30497473999DA20F880A39BA3"/>
            </w:placeholder>
            <w:showingPlcHdr/>
          </w:sdtPr>
          <w:sdtEndPr/>
          <w:sdtContent>
            <w:tc>
              <w:tcPr>
                <w:tcW w:w="5178" w:type="dxa"/>
              </w:tcPr>
              <w:p w14:paraId="63CDFCF0" w14:textId="77777777" w:rsidR="003710D9" w:rsidRPr="0040066E" w:rsidRDefault="003710D9" w:rsidP="004552FF">
                <w:pPr>
                  <w:rPr>
                    <w:rFonts w:ascii="Politie Text" w:hAnsi="Politie Text" w:cs="Arial"/>
                  </w:rPr>
                </w:pPr>
                <w:r w:rsidRPr="0040066E">
                  <w:rPr>
                    <w:rStyle w:val="Tekstvantijdelijkeaanduiding"/>
                    <w:rFonts w:ascii="Politie Text" w:hAnsi="Politie Text" w:cs="Arial"/>
                    <w:color w:val="auto"/>
                  </w:rPr>
                  <w:t>Vul hier de naam van studiebegeleider of docent in.</w:t>
                </w:r>
              </w:p>
            </w:tc>
          </w:sdtContent>
        </w:sdt>
      </w:tr>
      <w:tr w:rsidR="003710D9" w:rsidRPr="0040066E" w14:paraId="2FC7F7CC" w14:textId="77777777" w:rsidTr="0040066E">
        <w:tc>
          <w:tcPr>
            <w:tcW w:w="4603" w:type="dxa"/>
          </w:tcPr>
          <w:p w14:paraId="2FA4DB0F" w14:textId="77777777" w:rsidR="003710D9" w:rsidRPr="0040066E" w:rsidRDefault="003710D9" w:rsidP="004552FF">
            <w:pPr>
              <w:rPr>
                <w:rFonts w:ascii="Politie Text" w:hAnsi="Politie Text" w:cs="Arial"/>
              </w:rPr>
            </w:pPr>
            <w:r w:rsidRPr="0040066E">
              <w:rPr>
                <w:rFonts w:ascii="Politie Text" w:hAnsi="Politie Text" w:cs="Arial"/>
              </w:rPr>
              <w:t>Naam en nummer opleiding</w:t>
            </w:r>
          </w:p>
        </w:tc>
        <w:sdt>
          <w:sdtPr>
            <w:rPr>
              <w:rFonts w:ascii="Politie Text" w:hAnsi="Politie Text" w:cs="Arial"/>
            </w:rPr>
            <w:alias w:val="Vul de naam en het nummer van de opleiding in"/>
            <w:tag w:val="Vul de naam en het nummer van de opleiding in"/>
            <w:id w:val="-1423183844"/>
            <w:placeholder>
              <w:docPart w:val="964F09B7654A45DC9194512A043B30DD"/>
            </w:placeholder>
            <w:showingPlcHdr/>
          </w:sdtPr>
          <w:sdtEndPr/>
          <w:sdtContent>
            <w:tc>
              <w:tcPr>
                <w:tcW w:w="5178" w:type="dxa"/>
              </w:tcPr>
              <w:p w14:paraId="6274A417" w14:textId="77777777" w:rsidR="003710D9" w:rsidRPr="0040066E" w:rsidRDefault="003710D9" w:rsidP="004552FF">
                <w:pPr>
                  <w:rPr>
                    <w:rFonts w:ascii="Politie Text" w:hAnsi="Politie Text" w:cs="Arial"/>
                  </w:rPr>
                </w:pPr>
                <w:r w:rsidRPr="0040066E">
                  <w:rPr>
                    <w:rStyle w:val="Tekstvantijdelijkeaanduiding"/>
                    <w:rFonts w:ascii="Politie Text" w:hAnsi="Politie Text" w:cs="Arial"/>
                    <w:color w:val="auto"/>
                  </w:rPr>
                  <w:t>Vul hier de naam en het nummer van de betreffende opleiding in.</w:t>
                </w:r>
              </w:p>
            </w:tc>
          </w:sdtContent>
        </w:sdt>
      </w:tr>
      <w:tr w:rsidR="005349E8" w:rsidRPr="0040066E" w14:paraId="1C585C73" w14:textId="77777777" w:rsidTr="0040066E">
        <w:tc>
          <w:tcPr>
            <w:tcW w:w="4603" w:type="dxa"/>
          </w:tcPr>
          <w:p w14:paraId="257A271A" w14:textId="77777777" w:rsidR="005349E8" w:rsidRPr="0040066E" w:rsidRDefault="005349E8" w:rsidP="005349E8">
            <w:pPr>
              <w:rPr>
                <w:rFonts w:ascii="Politie Text" w:hAnsi="Politie Text"/>
              </w:rPr>
            </w:pPr>
            <w:r w:rsidRPr="0040066E">
              <w:rPr>
                <w:rFonts w:ascii="Politie Text" w:hAnsi="Politie Text"/>
              </w:rPr>
              <w:t xml:space="preserve">Naam en nummer cursus </w:t>
            </w:r>
          </w:p>
        </w:tc>
        <w:sdt>
          <w:sdtPr>
            <w:rPr>
              <w:rFonts w:ascii="Politie Text" w:hAnsi="Politie Text"/>
              <w:color w:val="000000" w:themeColor="text1"/>
            </w:rPr>
            <w:alias w:val="Naam en nummer van cursus"/>
            <w:tag w:val="Naam en nummer van cursus"/>
            <w:id w:val="-1860268316"/>
            <w:placeholder>
              <w:docPart w:val="8DE8187BD0CF4886B1C612D45231B95F"/>
            </w:placeholder>
            <w:showingPlcHdr/>
            <w:text/>
          </w:sdtPr>
          <w:sdtEndPr/>
          <w:sdtContent>
            <w:tc>
              <w:tcPr>
                <w:tcW w:w="5178" w:type="dxa"/>
              </w:tcPr>
              <w:p w14:paraId="5A3AC9B0" w14:textId="77777777" w:rsidR="005349E8" w:rsidRPr="0040066E" w:rsidRDefault="005349E8" w:rsidP="005349E8">
                <w:pPr>
                  <w:rPr>
                    <w:rFonts w:ascii="Politie Text" w:hAnsi="Politie Text" w:cs="Arial"/>
                  </w:rPr>
                </w:pPr>
                <w:r w:rsidRPr="0040066E">
                  <w:rPr>
                    <w:rStyle w:val="Tekstvantijdelijkeaanduiding"/>
                    <w:rFonts w:ascii="Politie Text" w:hAnsi="Politie Text" w:cs="Arial"/>
                    <w:color w:val="000000" w:themeColor="text1"/>
                  </w:rPr>
                  <w:t>Neem van het tabblad Toetsresultaten in Osiris of vanuit het examendocument het cursusnummer en de cursusnaam over en vul deze hier in.</w:t>
                </w:r>
              </w:p>
            </w:tc>
          </w:sdtContent>
        </w:sdt>
      </w:tr>
      <w:tr w:rsidR="005349E8" w:rsidRPr="0040066E" w14:paraId="0102FDC9" w14:textId="77777777" w:rsidTr="0040066E">
        <w:tc>
          <w:tcPr>
            <w:tcW w:w="4603" w:type="dxa"/>
          </w:tcPr>
          <w:p w14:paraId="04DF76C1" w14:textId="77777777" w:rsidR="005349E8" w:rsidRPr="0040066E" w:rsidRDefault="005349E8" w:rsidP="005349E8">
            <w:pPr>
              <w:rPr>
                <w:rFonts w:ascii="Politie Text" w:hAnsi="Politie Text" w:cs="Arial"/>
              </w:rPr>
            </w:pPr>
            <w:r w:rsidRPr="0040066E">
              <w:rPr>
                <w:rFonts w:ascii="Politie Text" w:hAnsi="Politie Text"/>
              </w:rPr>
              <w:lastRenderedPageBreak/>
              <w:t>Naam en nummer toets</w:t>
            </w:r>
          </w:p>
        </w:tc>
        <w:sdt>
          <w:sdtPr>
            <w:rPr>
              <w:rFonts w:ascii="Politie Text" w:hAnsi="Politie Text"/>
              <w:color w:val="000000" w:themeColor="text1"/>
            </w:rPr>
            <w:alias w:val="Naam en nummer van toets"/>
            <w:tag w:val="Naam en nummer van toets"/>
            <w:id w:val="512877170"/>
            <w:placeholder>
              <w:docPart w:val="E87748333E7241E580700918B4885F77"/>
            </w:placeholder>
            <w:showingPlcHdr/>
            <w:text/>
          </w:sdtPr>
          <w:sdtEndPr/>
          <w:sdtContent>
            <w:tc>
              <w:tcPr>
                <w:tcW w:w="5178" w:type="dxa"/>
              </w:tcPr>
              <w:p w14:paraId="0BDB8ED3" w14:textId="77777777" w:rsidR="005349E8" w:rsidRPr="0040066E" w:rsidRDefault="005349E8" w:rsidP="005349E8">
                <w:pPr>
                  <w:rPr>
                    <w:rFonts w:ascii="Politie Text" w:hAnsi="Politie Text" w:cs="Arial"/>
                  </w:rPr>
                </w:pPr>
                <w:r w:rsidRPr="0040066E">
                  <w:rPr>
                    <w:rStyle w:val="Tekstvantijdelijkeaanduiding"/>
                    <w:rFonts w:ascii="Politie Text" w:hAnsi="Politie Text" w:cs="Arial"/>
                    <w:color w:val="000000" w:themeColor="text1"/>
                  </w:rPr>
                  <w:t>Neem van het tabblad Toetsresultaten in Osiris of vanuit het examendocument het toetsnummer en de toetsomschrijving over en vul deze hier in.</w:t>
                </w:r>
              </w:p>
            </w:tc>
          </w:sdtContent>
        </w:sdt>
      </w:tr>
      <w:tr w:rsidR="005349E8" w:rsidRPr="0040066E" w14:paraId="38EF2262" w14:textId="77777777" w:rsidTr="0040066E">
        <w:tc>
          <w:tcPr>
            <w:tcW w:w="4603" w:type="dxa"/>
          </w:tcPr>
          <w:p w14:paraId="6ACEC648" w14:textId="77777777" w:rsidR="005349E8" w:rsidRPr="0040066E" w:rsidRDefault="005349E8" w:rsidP="005349E8">
            <w:pPr>
              <w:rPr>
                <w:rFonts w:ascii="Politie Text" w:hAnsi="Politie Text" w:cs="Arial"/>
              </w:rPr>
            </w:pPr>
            <w:r w:rsidRPr="0040066E">
              <w:rPr>
                <w:rFonts w:ascii="Politie Text" w:hAnsi="Politie Text" w:cs="Arial"/>
              </w:rPr>
              <w:t>Examendatum</w:t>
            </w:r>
          </w:p>
        </w:tc>
        <w:sdt>
          <w:sdtPr>
            <w:rPr>
              <w:rFonts w:ascii="Politie Text" w:hAnsi="Politie Text" w:cs="Arial"/>
            </w:rPr>
            <w:alias w:val="Examendatum"/>
            <w:tag w:val="Examendatum"/>
            <w:id w:val="-677808331"/>
            <w:placeholder>
              <w:docPart w:val="40BADDFD951A4248BEDEC0D0CC7FC137"/>
            </w:placeholder>
            <w:showingPlcHdr/>
            <w:date>
              <w:dateFormat w:val="d MMMM yyyy"/>
              <w:lid w:val="nl-NL"/>
              <w:storeMappedDataAs w:val="dateTime"/>
              <w:calendar w:val="gregorian"/>
            </w:date>
          </w:sdtPr>
          <w:sdtEndPr/>
          <w:sdtContent>
            <w:tc>
              <w:tcPr>
                <w:tcW w:w="5178" w:type="dxa"/>
              </w:tcPr>
              <w:p w14:paraId="1999B631" w14:textId="77777777" w:rsidR="005349E8" w:rsidRPr="0040066E" w:rsidRDefault="005349E8" w:rsidP="001C79F2">
                <w:pPr>
                  <w:rPr>
                    <w:rFonts w:ascii="Politie Text" w:hAnsi="Politie Text" w:cs="Arial"/>
                  </w:rPr>
                </w:pPr>
                <w:r w:rsidRPr="0040066E">
                  <w:rPr>
                    <w:rStyle w:val="Tekstvantijdelijkeaanduiding"/>
                    <w:rFonts w:ascii="Politie Text" w:hAnsi="Politie Text" w:cs="Arial"/>
                    <w:color w:val="auto"/>
                  </w:rPr>
                  <w:t>Vul hier de datum van het examen in.</w:t>
                </w:r>
              </w:p>
            </w:tc>
          </w:sdtContent>
        </w:sdt>
      </w:tr>
      <w:tr w:rsidR="005349E8" w:rsidRPr="0040066E" w14:paraId="7530AF54" w14:textId="77777777" w:rsidTr="0040066E">
        <w:tc>
          <w:tcPr>
            <w:tcW w:w="4603" w:type="dxa"/>
          </w:tcPr>
          <w:p w14:paraId="4906E65D" w14:textId="77777777" w:rsidR="005349E8" w:rsidRPr="0040066E" w:rsidRDefault="005349E8" w:rsidP="005349E8">
            <w:pPr>
              <w:rPr>
                <w:rFonts w:ascii="Politie Text" w:hAnsi="Politie Text" w:cs="Arial"/>
              </w:rPr>
            </w:pPr>
            <w:r w:rsidRPr="0040066E">
              <w:rPr>
                <w:rFonts w:ascii="Politie Text" w:hAnsi="Politie Text" w:cs="Arial"/>
              </w:rPr>
              <w:t>Naam examinator</w:t>
            </w:r>
          </w:p>
        </w:tc>
        <w:sdt>
          <w:sdtPr>
            <w:rPr>
              <w:rFonts w:ascii="Politie Text" w:hAnsi="Politie Text" w:cs="Arial"/>
            </w:rPr>
            <w:alias w:val="Vul de naam van de examinator in"/>
            <w:tag w:val="Vul de naam van de examinator in"/>
            <w:id w:val="-1552689578"/>
            <w:placeholder>
              <w:docPart w:val="9D4263EC901C4E5F807817C5CFE66EC3"/>
            </w:placeholder>
            <w:showingPlcHdr/>
          </w:sdtPr>
          <w:sdtEndPr/>
          <w:sdtContent>
            <w:tc>
              <w:tcPr>
                <w:tcW w:w="5178" w:type="dxa"/>
              </w:tcPr>
              <w:p w14:paraId="28C052AE" w14:textId="77777777" w:rsidR="005349E8" w:rsidRPr="0040066E" w:rsidRDefault="005349E8" w:rsidP="001C79F2">
                <w:pPr>
                  <w:rPr>
                    <w:rFonts w:ascii="Politie Text" w:hAnsi="Politie Text" w:cs="Arial"/>
                  </w:rPr>
                </w:pPr>
                <w:r w:rsidRPr="0040066E">
                  <w:rPr>
                    <w:rStyle w:val="Tekstvantijdelijkeaanduiding"/>
                    <w:rFonts w:ascii="Politie Text" w:hAnsi="Politie Text" w:cs="Arial"/>
                    <w:color w:val="auto"/>
                  </w:rPr>
                  <w:t>Vul hier de naam van de examinator in.</w:t>
                </w:r>
              </w:p>
            </w:tc>
          </w:sdtContent>
        </w:sdt>
      </w:tr>
    </w:tbl>
    <w:p w14:paraId="67C32CB7" w14:textId="77777777" w:rsidR="005349E8" w:rsidRPr="0040066E" w:rsidRDefault="005349E8" w:rsidP="003710D9">
      <w:pPr>
        <w:rPr>
          <w:rFonts w:ascii="Politie Text" w:hAnsi="Politie Text"/>
        </w:rPr>
      </w:pPr>
    </w:p>
    <w:p w14:paraId="4597446B" w14:textId="77777777" w:rsidR="003710D9" w:rsidRPr="0040066E" w:rsidRDefault="003710D9" w:rsidP="003710D9">
      <w:pPr>
        <w:pStyle w:val="Lijstalinea"/>
        <w:numPr>
          <w:ilvl w:val="0"/>
          <w:numId w:val="36"/>
        </w:numPr>
        <w:ind w:left="284" w:hanging="284"/>
        <w:rPr>
          <w:rFonts w:ascii="Politie Text" w:hAnsi="Politie Text"/>
          <w:b/>
        </w:rPr>
      </w:pPr>
      <w:r w:rsidRPr="0040066E">
        <w:rPr>
          <w:rFonts w:ascii="Politie Text" w:hAnsi="Politie Text"/>
          <w:b/>
        </w:rPr>
        <w:t xml:space="preserve">Inhoud melding </w:t>
      </w:r>
      <w:r w:rsidR="004C51FD" w:rsidRPr="0040066E">
        <w:rPr>
          <w:rFonts w:ascii="Politie Text" w:hAnsi="Politie Text"/>
          <w:b/>
        </w:rPr>
        <w:t xml:space="preserve">van een onregelmatigheid of </w:t>
      </w:r>
      <w:r w:rsidR="0093082C" w:rsidRPr="0040066E">
        <w:rPr>
          <w:rFonts w:ascii="Politie Text" w:hAnsi="Politie Text"/>
          <w:b/>
        </w:rPr>
        <w:t xml:space="preserve">vermoeden van </w:t>
      </w:r>
      <w:r w:rsidR="001B0190" w:rsidRPr="0040066E">
        <w:rPr>
          <w:rFonts w:ascii="Politie Text" w:hAnsi="Politie Text"/>
          <w:b/>
        </w:rPr>
        <w:t>examen</w:t>
      </w:r>
      <w:r w:rsidR="0093082C" w:rsidRPr="0040066E">
        <w:rPr>
          <w:rFonts w:ascii="Politie Text" w:hAnsi="Politie Text"/>
          <w:b/>
        </w:rPr>
        <w:t>fraude</w:t>
      </w:r>
    </w:p>
    <w:p w14:paraId="572891D7" w14:textId="77777777" w:rsidR="003710D9" w:rsidRPr="0040066E" w:rsidRDefault="003710D9" w:rsidP="003710D9">
      <w:pPr>
        <w:rPr>
          <w:rFonts w:ascii="Politie Text" w:hAnsi="Politie Text"/>
          <w:b/>
        </w:rPr>
      </w:pPr>
    </w:p>
    <w:tbl>
      <w:tblPr>
        <w:tblStyle w:val="Tabelraster"/>
        <w:tblW w:w="9781" w:type="dxa"/>
        <w:tblInd w:w="108" w:type="dxa"/>
        <w:tblLayout w:type="fixed"/>
        <w:tblLook w:val="04A0" w:firstRow="1" w:lastRow="0" w:firstColumn="1" w:lastColumn="0" w:noHBand="0" w:noVBand="1"/>
      </w:tblPr>
      <w:tblGrid>
        <w:gridCol w:w="4565"/>
        <w:gridCol w:w="5216"/>
      </w:tblGrid>
      <w:tr w:rsidR="003710D9" w:rsidRPr="0040066E" w14:paraId="2957FFFA" w14:textId="77777777" w:rsidTr="0040066E">
        <w:tc>
          <w:tcPr>
            <w:tcW w:w="4565" w:type="dxa"/>
          </w:tcPr>
          <w:p w14:paraId="4A6FBE32" w14:textId="77777777" w:rsidR="003710D9" w:rsidRPr="0040066E" w:rsidRDefault="003710D9" w:rsidP="004552FF">
            <w:pPr>
              <w:rPr>
                <w:rFonts w:ascii="Politie Text" w:hAnsi="Politie Text" w:cs="Arial"/>
              </w:rPr>
            </w:pPr>
            <w:r w:rsidRPr="0040066E">
              <w:rPr>
                <w:rFonts w:ascii="Politie Text" w:hAnsi="Politie Text" w:cs="Arial"/>
              </w:rPr>
              <w:t>Datum va</w:t>
            </w:r>
            <w:r w:rsidR="004C51FD" w:rsidRPr="0040066E">
              <w:rPr>
                <w:rFonts w:ascii="Politie Text" w:hAnsi="Politie Text" w:cs="Arial"/>
              </w:rPr>
              <w:t>n eerste melding</w:t>
            </w:r>
          </w:p>
        </w:tc>
        <w:sdt>
          <w:sdtPr>
            <w:rPr>
              <w:rFonts w:ascii="Politie Text" w:hAnsi="Politie Text" w:cs="Arial"/>
            </w:rPr>
            <w:alias w:val="Datum melding onregelmatigheid"/>
            <w:tag w:val="Datum melding onregelmatigheid"/>
            <w:id w:val="589512859"/>
            <w:placeholder>
              <w:docPart w:val="2A03E98370B44A809FF6CDFB92CDF0B8"/>
            </w:placeholder>
            <w:showingPlcHdr/>
            <w:date>
              <w:dateFormat w:val="d MMMM yyyy"/>
              <w:lid w:val="nl-NL"/>
              <w:storeMappedDataAs w:val="dateTime"/>
              <w:calendar w:val="gregorian"/>
            </w:date>
          </w:sdtPr>
          <w:sdtEndPr/>
          <w:sdtContent>
            <w:tc>
              <w:tcPr>
                <w:tcW w:w="5216" w:type="dxa"/>
              </w:tcPr>
              <w:p w14:paraId="3BE05CE1" w14:textId="77777777" w:rsidR="003710D9" w:rsidRPr="0040066E" w:rsidRDefault="003710D9" w:rsidP="004552FF">
                <w:pPr>
                  <w:rPr>
                    <w:rFonts w:ascii="Politie Text" w:hAnsi="Politie Text" w:cs="Arial"/>
                  </w:rPr>
                </w:pPr>
                <w:r w:rsidRPr="0040066E">
                  <w:rPr>
                    <w:rStyle w:val="Tekstvantijdelijkeaanduiding"/>
                    <w:rFonts w:ascii="Politie Text" w:hAnsi="Politie Text" w:cs="Arial"/>
                    <w:color w:val="auto"/>
                  </w:rPr>
                  <w:t>Vul hier de datum van melding in.</w:t>
                </w:r>
              </w:p>
            </w:tc>
          </w:sdtContent>
        </w:sdt>
      </w:tr>
    </w:tbl>
    <w:p w14:paraId="3003E44D" w14:textId="77777777" w:rsidR="003710D9" w:rsidRPr="0040066E" w:rsidRDefault="003710D9" w:rsidP="003710D9">
      <w:pPr>
        <w:pStyle w:val="Lijstalinea"/>
        <w:ind w:left="284"/>
        <w:rPr>
          <w:rFonts w:ascii="Politie Text" w:hAnsi="Politie Text"/>
          <w:b/>
        </w:rPr>
      </w:pPr>
    </w:p>
    <w:tbl>
      <w:tblPr>
        <w:tblStyle w:val="Tabelraster"/>
        <w:tblW w:w="9781" w:type="dxa"/>
        <w:tblInd w:w="108" w:type="dxa"/>
        <w:tblBorders>
          <w:insideH w:val="none" w:sz="0" w:space="0" w:color="auto"/>
          <w:insideV w:val="none" w:sz="0" w:space="0" w:color="auto"/>
        </w:tblBorders>
        <w:tblLook w:val="04A0" w:firstRow="1" w:lastRow="0" w:firstColumn="1" w:lastColumn="0" w:noHBand="0" w:noVBand="1"/>
      </w:tblPr>
      <w:tblGrid>
        <w:gridCol w:w="9781"/>
      </w:tblGrid>
      <w:tr w:rsidR="003710D9" w:rsidRPr="0040066E" w14:paraId="78CBCC55" w14:textId="77777777" w:rsidTr="004552FF">
        <w:tc>
          <w:tcPr>
            <w:tcW w:w="9781" w:type="dxa"/>
          </w:tcPr>
          <w:sdt>
            <w:sdtPr>
              <w:rPr>
                <w:rFonts w:ascii="Politie Text" w:hAnsi="Politie Text"/>
                <w:i/>
              </w:rPr>
              <w:id w:val="1451350293"/>
              <w:placeholder>
                <w:docPart w:val="5CF99149260C43C0B40664622A4AAD17"/>
              </w:placeholder>
              <w:showingPlcHdr/>
            </w:sdtPr>
            <w:sdtEndPr/>
            <w:sdtContent>
              <w:p w14:paraId="205A2695" w14:textId="77777777" w:rsidR="003710D9" w:rsidRPr="0040066E" w:rsidRDefault="003710D9" w:rsidP="004552FF">
                <w:pPr>
                  <w:rPr>
                    <w:rFonts w:ascii="Politie Text" w:hAnsi="Politie Text"/>
                    <w:i/>
                  </w:rPr>
                </w:pPr>
                <w:r w:rsidRPr="0040066E">
                  <w:rPr>
                    <w:rStyle w:val="Tekstvantijdelijkeaanduiding"/>
                    <w:rFonts w:ascii="Politie Text" w:hAnsi="Politie Text"/>
                    <w:color w:val="auto"/>
                  </w:rPr>
                  <w:t>Omschrijf kort en bonding de geconstateerde feiten</w:t>
                </w:r>
                <w:r w:rsidR="004C51FD" w:rsidRPr="0040066E">
                  <w:rPr>
                    <w:rStyle w:val="Tekstvantijdelijkeaanduiding"/>
                    <w:rFonts w:ascii="Politie Text" w:hAnsi="Politie Text"/>
                    <w:color w:val="auto"/>
                  </w:rPr>
                  <w:t>.</w:t>
                </w:r>
              </w:p>
            </w:sdtContent>
          </w:sdt>
          <w:p w14:paraId="3D86D5FB" w14:textId="77777777" w:rsidR="00D54045" w:rsidRPr="0040066E" w:rsidRDefault="00D54045" w:rsidP="004552FF">
            <w:pPr>
              <w:rPr>
                <w:rFonts w:ascii="Politie Text" w:hAnsi="Politie Text"/>
              </w:rPr>
            </w:pPr>
          </w:p>
        </w:tc>
      </w:tr>
    </w:tbl>
    <w:p w14:paraId="3D6AC407" w14:textId="77777777" w:rsidR="003710D9" w:rsidRPr="0040066E" w:rsidRDefault="003710D9" w:rsidP="003710D9">
      <w:pPr>
        <w:rPr>
          <w:rFonts w:ascii="Politie Text" w:hAnsi="Politie Text"/>
          <w:i/>
          <w:highlight w:val="yellow"/>
        </w:rPr>
      </w:pPr>
      <w:r w:rsidRPr="0040066E">
        <w:rPr>
          <w:rFonts w:ascii="Politie Text" w:hAnsi="Politie Text"/>
          <w:i/>
        </w:rPr>
        <w:br/>
      </w:r>
      <w:r w:rsidRPr="0040066E">
        <w:rPr>
          <w:rFonts w:ascii="Politie Text" w:hAnsi="Politie Text"/>
          <w:i/>
          <w:highlight w:val="yellow"/>
        </w:rPr>
        <w:t xml:space="preserve">Email dit formulier als </w:t>
      </w:r>
      <w:r w:rsidRPr="0040066E">
        <w:rPr>
          <w:rFonts w:ascii="Politie Text" w:hAnsi="Politie Text"/>
          <w:i/>
          <w:highlight w:val="yellow"/>
          <w:u w:val="single"/>
        </w:rPr>
        <w:t>Word-document</w:t>
      </w:r>
      <w:r w:rsidRPr="0040066E">
        <w:rPr>
          <w:rFonts w:ascii="Politie Text" w:hAnsi="Politie Text"/>
          <w:i/>
          <w:highlight w:val="yellow"/>
        </w:rPr>
        <w:t xml:space="preserve"> incl. eventuele bijlagen naar: </w:t>
      </w:r>
      <w:hyperlink r:id="rId7" w:history="1">
        <w:r w:rsidRPr="0040066E">
          <w:rPr>
            <w:rStyle w:val="Hyperlink"/>
            <w:rFonts w:ascii="Politie Text" w:hAnsi="Politie Text"/>
            <w:i/>
            <w:highlight w:val="yellow"/>
          </w:rPr>
          <w:t>examencommissie@politieacademie.n</w:t>
        </w:r>
      </w:hyperlink>
      <w:r w:rsidRPr="0040066E">
        <w:rPr>
          <w:rFonts w:ascii="Politie Text" w:hAnsi="Politie Text"/>
          <w:i/>
          <w:highlight w:val="yellow"/>
        </w:rPr>
        <w:t xml:space="preserve">l. </w:t>
      </w:r>
    </w:p>
    <w:p w14:paraId="43EF10CB" w14:textId="77777777" w:rsidR="00017A7A" w:rsidRPr="0040066E" w:rsidRDefault="00017A7A" w:rsidP="003710D9">
      <w:pPr>
        <w:rPr>
          <w:rFonts w:ascii="Politie Text" w:hAnsi="Politie Text"/>
          <w:i/>
        </w:rPr>
      </w:pPr>
    </w:p>
    <w:sectPr w:rsidR="00017A7A" w:rsidRPr="0040066E" w:rsidSect="0040066E">
      <w:footerReference w:type="default" r:id="rId8"/>
      <w:headerReference w:type="first" r:id="rId9"/>
      <w:footerReference w:type="first" r:id="rId10"/>
      <w:type w:val="continuous"/>
      <w:pgSz w:w="11906" w:h="16838" w:code="9"/>
      <w:pgMar w:top="2268" w:right="849" w:bottom="993"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E5B4" w14:textId="77777777" w:rsidR="00906EE7" w:rsidRDefault="00906EE7" w:rsidP="00BB5BEC">
      <w:r>
        <w:separator/>
      </w:r>
    </w:p>
  </w:endnote>
  <w:endnote w:type="continuationSeparator" w:id="0">
    <w:p w14:paraId="10DB1F5E" w14:textId="77777777" w:rsidR="00906EE7" w:rsidRDefault="00906EE7" w:rsidP="00BB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litie Text">
    <w:panose1 w:val="020B0503040000020204"/>
    <w:charset w:val="00"/>
    <w:family w:val="swiss"/>
    <w:notTrueType/>
    <w:pitch w:val="variable"/>
    <w:sig w:usb0="A000006F" w:usb1="4000402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9392" w14:textId="0B3632FD" w:rsidR="00906EE7" w:rsidRPr="0040066E" w:rsidRDefault="00543D05" w:rsidP="00E74F7C">
    <w:pPr>
      <w:rPr>
        <w:rFonts w:ascii="Politie Text" w:hAnsi="Politie Text"/>
      </w:rPr>
    </w:pPr>
    <w:r w:rsidRPr="0040066E">
      <w:rPr>
        <w:rFonts w:ascii="Politie Text" w:hAnsi="Politie Text" w:cs="Arial"/>
        <w:b/>
        <w:sz w:val="16"/>
        <w:szCs w:val="16"/>
      </w:rPr>
      <w:t>V</w:t>
    </w:r>
    <w:r w:rsidR="00E74F7C" w:rsidRPr="0040066E">
      <w:rPr>
        <w:rFonts w:ascii="Politie Text" w:hAnsi="Politie Text" w:cs="Arial"/>
        <w:b/>
        <w:sz w:val="16"/>
        <w:szCs w:val="16"/>
      </w:rPr>
      <w:t xml:space="preserve">ersie </w:t>
    </w:r>
    <w:r w:rsidRPr="0040066E">
      <w:rPr>
        <w:rFonts w:ascii="Politie Text" w:hAnsi="Politie Text" w:cs="Arial"/>
        <w:b/>
        <w:sz w:val="16"/>
        <w:szCs w:val="16"/>
      </w:rPr>
      <w:t>OER 202</w:t>
    </w:r>
    <w:r w:rsidR="00E74F7C" w:rsidRPr="0040066E">
      <w:rPr>
        <w:rFonts w:ascii="Politie Text" w:hAnsi="Politie Text" w:cs="Arial"/>
        <w:noProof/>
        <w:sz w:val="16"/>
        <w:szCs w:val="16"/>
        <w:lang w:eastAsia="nl-NL"/>
      </w:rPr>
      <w:drawing>
        <wp:anchor distT="0" distB="0" distL="114300" distR="114300" simplePos="0" relativeHeight="251662336" behindDoc="0" locked="0" layoutInCell="1" allowOverlap="1" wp14:anchorId="4E030572" wp14:editId="64F4CF89">
          <wp:simplePos x="0" y="0"/>
          <wp:positionH relativeFrom="page">
            <wp:posOffset>3369945</wp:posOffset>
          </wp:positionH>
          <wp:positionV relativeFrom="page">
            <wp:posOffset>10225405</wp:posOffset>
          </wp:positionV>
          <wp:extent cx="1733550" cy="104775"/>
          <wp:effectExtent l="0" t="0" r="0" b="9525"/>
          <wp:wrapNone/>
          <wp:docPr id="22"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A32">
      <w:rPr>
        <w:rFonts w:ascii="Politie Text" w:hAnsi="Politie Text" w:cs="Arial"/>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5CA4" w14:textId="4484EE62" w:rsidR="00906EE7" w:rsidRPr="0040066E" w:rsidRDefault="00EC6396" w:rsidP="00BB5BEC">
    <w:pPr>
      <w:rPr>
        <w:rFonts w:ascii="Politie Text" w:hAnsi="Politie Text"/>
      </w:rPr>
    </w:pPr>
    <w:r w:rsidRPr="0040066E">
      <w:rPr>
        <w:rFonts w:ascii="Politie Text" w:hAnsi="Politie Text" w:cs="Arial"/>
        <w:b/>
        <w:sz w:val="16"/>
        <w:szCs w:val="16"/>
      </w:rPr>
      <w:t>V</w:t>
    </w:r>
    <w:r w:rsidR="00906EE7" w:rsidRPr="0040066E">
      <w:rPr>
        <w:rFonts w:ascii="Politie Text" w:hAnsi="Politie Text" w:cs="Arial"/>
        <w:b/>
        <w:sz w:val="16"/>
        <w:szCs w:val="16"/>
      </w:rPr>
      <w:t xml:space="preserve">ersie </w:t>
    </w:r>
    <w:r w:rsidRPr="0040066E">
      <w:rPr>
        <w:rFonts w:ascii="Politie Text" w:hAnsi="Politie Text" w:cs="Arial"/>
        <w:b/>
        <w:sz w:val="16"/>
        <w:szCs w:val="16"/>
      </w:rPr>
      <w:t xml:space="preserve">OER </w:t>
    </w:r>
    <w:r w:rsidR="00EC50C0" w:rsidRPr="0040066E">
      <w:rPr>
        <w:rFonts w:ascii="Politie Text" w:hAnsi="Politie Text" w:cs="Arial"/>
        <w:b/>
        <w:sz w:val="16"/>
        <w:szCs w:val="16"/>
      </w:rPr>
      <w:t>20</w:t>
    </w:r>
    <w:r w:rsidR="00906EE7" w:rsidRPr="0040066E">
      <w:rPr>
        <w:rFonts w:ascii="Politie Text" w:hAnsi="Politie Text" w:cs="Arial"/>
        <w:noProof/>
        <w:sz w:val="16"/>
        <w:szCs w:val="16"/>
        <w:lang w:eastAsia="nl-NL"/>
      </w:rPr>
      <w:drawing>
        <wp:anchor distT="0" distB="0" distL="114300" distR="114300" simplePos="0" relativeHeight="251657216" behindDoc="0" locked="0" layoutInCell="1" allowOverlap="1" wp14:anchorId="278AAE3C" wp14:editId="0E4B0A0B">
          <wp:simplePos x="0" y="0"/>
          <wp:positionH relativeFrom="page">
            <wp:posOffset>3369945</wp:posOffset>
          </wp:positionH>
          <wp:positionV relativeFrom="page">
            <wp:posOffset>10225405</wp:posOffset>
          </wp:positionV>
          <wp:extent cx="1733550" cy="104775"/>
          <wp:effectExtent l="0" t="0" r="0" b="9525"/>
          <wp:wrapNone/>
          <wp:docPr id="24"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B7B" w:rsidRPr="0040066E">
      <w:rPr>
        <w:rFonts w:ascii="Politie Text" w:hAnsi="Politie Text" w:cs="Arial"/>
        <w:b/>
        <w:sz w:val="16"/>
        <w:szCs w:val="16"/>
      </w:rPr>
      <w:t>2</w:t>
    </w:r>
    <w:r w:rsidR="00A30A32">
      <w:rPr>
        <w:rFonts w:ascii="Politie Text" w:hAnsi="Politie Text" w:cs="Arial"/>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03D4" w14:textId="77777777" w:rsidR="00906EE7" w:rsidRDefault="00906EE7" w:rsidP="00BB5BEC">
      <w:r>
        <w:separator/>
      </w:r>
    </w:p>
  </w:footnote>
  <w:footnote w:type="continuationSeparator" w:id="0">
    <w:p w14:paraId="27133590" w14:textId="77777777" w:rsidR="00906EE7" w:rsidRDefault="00906EE7" w:rsidP="00BB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847" w14:textId="77777777" w:rsidR="00906EE7" w:rsidRPr="0040066E" w:rsidRDefault="0040066E" w:rsidP="0040066E">
    <w:pPr>
      <w:pStyle w:val="Koptekst"/>
    </w:pPr>
    <w:r>
      <w:rPr>
        <w:noProof/>
        <w:lang w:eastAsia="nl-NL"/>
      </w:rPr>
      <w:drawing>
        <wp:inline distT="0" distB="0" distL="0" distR="0" wp14:anchorId="1ECAB4E8" wp14:editId="618ADE9A">
          <wp:extent cx="3164098" cy="749873"/>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A4B"/>
    <w:multiLevelType w:val="hybridMultilevel"/>
    <w:tmpl w:val="45AE8E48"/>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B56DAE"/>
    <w:multiLevelType w:val="hybridMultilevel"/>
    <w:tmpl w:val="FDC639BC"/>
    <w:lvl w:ilvl="0" w:tplc="AA226CEC">
      <w:start w:val="1"/>
      <w:numFmt w:val="lowerLetter"/>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CE54ED"/>
    <w:multiLevelType w:val="multilevel"/>
    <w:tmpl w:val="9028F75E"/>
    <w:lvl w:ilvl="0">
      <w:start w:val="1"/>
      <w:numFmt w:val="decimal"/>
      <w:lvlText w:val="%1"/>
      <w:lvlJc w:val="left"/>
      <w:pPr>
        <w:tabs>
          <w:tab w:val="num" w:pos="567"/>
        </w:tabs>
        <w:ind w:left="567" w:hanging="567"/>
      </w:pPr>
      <w:rPr>
        <w:rFonts w:ascii="Arial" w:hAnsi="Arial" w:hint="default"/>
        <w:b w:val="0"/>
        <w:i w:val="0"/>
        <w:color w:val="004380"/>
        <w:sz w:val="20"/>
        <w:szCs w:val="40"/>
      </w:rPr>
    </w:lvl>
    <w:lvl w:ilvl="1">
      <w:start w:val="1"/>
      <w:numFmt w:val="decimal"/>
      <w:lvlText w:val="%1.%2"/>
      <w:lvlJc w:val="left"/>
      <w:pPr>
        <w:tabs>
          <w:tab w:val="num" w:pos="851"/>
        </w:tabs>
        <w:ind w:left="851" w:hanging="567"/>
      </w:pPr>
      <w:rPr>
        <w:rFonts w:ascii="Arial" w:hAnsi="Arial" w:hint="default"/>
        <w:b w:val="0"/>
        <w:i w:val="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893576"/>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740DDC"/>
    <w:multiLevelType w:val="multilevel"/>
    <w:tmpl w:val="D5F8105A"/>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firstLine="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F17727"/>
    <w:multiLevelType w:val="hybridMultilevel"/>
    <w:tmpl w:val="E18653E6"/>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1F066948"/>
    <w:multiLevelType w:val="multilevel"/>
    <w:tmpl w:val="827AF17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284"/>
      </w:pPr>
      <w:rPr>
        <w:rFonts w:ascii="Arial" w:hAnsi="Arial" w:hint="default"/>
        <w:b w:val="0"/>
        <w:i w:val="0"/>
        <w:color w:val="004380"/>
        <w:sz w:val="20"/>
        <w:szCs w:val="36"/>
      </w:rPr>
    </w:lvl>
    <w:lvl w:ilvl="2">
      <w:start w:val="1"/>
      <w:numFmt w:val="decimal"/>
      <w:lvlText w:val="%1.%2.%3"/>
      <w:lvlJc w:val="left"/>
      <w:pPr>
        <w:tabs>
          <w:tab w:val="num" w:pos="851"/>
        </w:tabs>
        <w:ind w:left="1418" w:hanging="851"/>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1665E6"/>
    <w:multiLevelType w:val="hybridMultilevel"/>
    <w:tmpl w:val="D95A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7D32DA"/>
    <w:multiLevelType w:val="hybridMultilevel"/>
    <w:tmpl w:val="17B6EE86"/>
    <w:lvl w:ilvl="0" w:tplc="AA226CEC">
      <w:start w:val="1"/>
      <w:numFmt w:val="lowerLetter"/>
      <w:lvlText w:val="%1."/>
      <w:lvlJc w:val="left"/>
      <w:pPr>
        <w:tabs>
          <w:tab w:val="num" w:pos="567"/>
        </w:tabs>
        <w:ind w:left="567" w:hanging="283"/>
      </w:pPr>
      <w:rPr>
        <w:rFonts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32807"/>
    <w:multiLevelType w:val="multilevel"/>
    <w:tmpl w:val="96E2FA5A"/>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AC92922"/>
    <w:multiLevelType w:val="hybridMultilevel"/>
    <w:tmpl w:val="257A354C"/>
    <w:lvl w:ilvl="0" w:tplc="01B4ACEC">
      <w:start w:val="1"/>
      <w:numFmt w:val="decimal"/>
      <w:lvlText w:val="%1."/>
      <w:lvlJc w:val="left"/>
      <w:pPr>
        <w:tabs>
          <w:tab w:val="num" w:pos="720"/>
        </w:tabs>
        <w:ind w:left="720" w:hanging="284"/>
      </w:pPr>
      <w:rPr>
        <w:rFonts w:hint="default"/>
        <w:color w:val="004380"/>
      </w:rPr>
    </w:lvl>
    <w:lvl w:ilvl="1" w:tplc="04130003" w:tentative="1">
      <w:start w:val="1"/>
      <w:numFmt w:val="bullet"/>
      <w:lvlText w:val="o"/>
      <w:lvlJc w:val="left"/>
      <w:pPr>
        <w:tabs>
          <w:tab w:val="num" w:pos="1309"/>
        </w:tabs>
        <w:ind w:left="1309" w:hanging="360"/>
      </w:pPr>
      <w:rPr>
        <w:rFonts w:ascii="Courier New" w:hAnsi="Courier New" w:cs="Courier New" w:hint="default"/>
      </w:rPr>
    </w:lvl>
    <w:lvl w:ilvl="2" w:tplc="04130005" w:tentative="1">
      <w:start w:val="1"/>
      <w:numFmt w:val="bullet"/>
      <w:lvlText w:val=""/>
      <w:lvlJc w:val="left"/>
      <w:pPr>
        <w:tabs>
          <w:tab w:val="num" w:pos="2029"/>
        </w:tabs>
        <w:ind w:left="2029" w:hanging="360"/>
      </w:pPr>
      <w:rPr>
        <w:rFonts w:ascii="Wingdings" w:hAnsi="Wingdings" w:hint="default"/>
      </w:rPr>
    </w:lvl>
    <w:lvl w:ilvl="3" w:tplc="04130001" w:tentative="1">
      <w:start w:val="1"/>
      <w:numFmt w:val="bullet"/>
      <w:lvlText w:val=""/>
      <w:lvlJc w:val="left"/>
      <w:pPr>
        <w:tabs>
          <w:tab w:val="num" w:pos="2749"/>
        </w:tabs>
        <w:ind w:left="2749" w:hanging="360"/>
      </w:pPr>
      <w:rPr>
        <w:rFonts w:ascii="Symbol" w:hAnsi="Symbol" w:hint="default"/>
      </w:rPr>
    </w:lvl>
    <w:lvl w:ilvl="4" w:tplc="04130003" w:tentative="1">
      <w:start w:val="1"/>
      <w:numFmt w:val="bullet"/>
      <w:lvlText w:val="o"/>
      <w:lvlJc w:val="left"/>
      <w:pPr>
        <w:tabs>
          <w:tab w:val="num" w:pos="3469"/>
        </w:tabs>
        <w:ind w:left="3469" w:hanging="360"/>
      </w:pPr>
      <w:rPr>
        <w:rFonts w:ascii="Courier New" w:hAnsi="Courier New" w:cs="Courier New" w:hint="default"/>
      </w:rPr>
    </w:lvl>
    <w:lvl w:ilvl="5" w:tplc="04130005" w:tentative="1">
      <w:start w:val="1"/>
      <w:numFmt w:val="bullet"/>
      <w:lvlText w:val=""/>
      <w:lvlJc w:val="left"/>
      <w:pPr>
        <w:tabs>
          <w:tab w:val="num" w:pos="4189"/>
        </w:tabs>
        <w:ind w:left="4189" w:hanging="360"/>
      </w:pPr>
      <w:rPr>
        <w:rFonts w:ascii="Wingdings" w:hAnsi="Wingdings" w:hint="default"/>
      </w:rPr>
    </w:lvl>
    <w:lvl w:ilvl="6" w:tplc="04130001" w:tentative="1">
      <w:start w:val="1"/>
      <w:numFmt w:val="bullet"/>
      <w:lvlText w:val=""/>
      <w:lvlJc w:val="left"/>
      <w:pPr>
        <w:tabs>
          <w:tab w:val="num" w:pos="4909"/>
        </w:tabs>
        <w:ind w:left="4909" w:hanging="360"/>
      </w:pPr>
      <w:rPr>
        <w:rFonts w:ascii="Symbol" w:hAnsi="Symbol" w:hint="default"/>
      </w:rPr>
    </w:lvl>
    <w:lvl w:ilvl="7" w:tplc="04130003" w:tentative="1">
      <w:start w:val="1"/>
      <w:numFmt w:val="bullet"/>
      <w:lvlText w:val="o"/>
      <w:lvlJc w:val="left"/>
      <w:pPr>
        <w:tabs>
          <w:tab w:val="num" w:pos="5629"/>
        </w:tabs>
        <w:ind w:left="5629" w:hanging="360"/>
      </w:pPr>
      <w:rPr>
        <w:rFonts w:ascii="Courier New" w:hAnsi="Courier New" w:cs="Courier New" w:hint="default"/>
      </w:rPr>
    </w:lvl>
    <w:lvl w:ilvl="8" w:tplc="04130005" w:tentative="1">
      <w:start w:val="1"/>
      <w:numFmt w:val="bullet"/>
      <w:lvlText w:val=""/>
      <w:lvlJc w:val="left"/>
      <w:pPr>
        <w:tabs>
          <w:tab w:val="num" w:pos="6349"/>
        </w:tabs>
        <w:ind w:left="6349" w:hanging="360"/>
      </w:pPr>
      <w:rPr>
        <w:rFonts w:ascii="Wingdings" w:hAnsi="Wingdings" w:hint="default"/>
      </w:rPr>
    </w:lvl>
  </w:abstractNum>
  <w:abstractNum w:abstractNumId="12" w15:restartNumberingAfterBreak="0">
    <w:nsid w:val="2AD736C2"/>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B9204A3"/>
    <w:multiLevelType w:val="hybridMultilevel"/>
    <w:tmpl w:val="0FF0B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509FE"/>
    <w:multiLevelType w:val="multilevel"/>
    <w:tmpl w:val="855E1098"/>
    <w:lvl w:ilvl="0">
      <w:start w:val="1"/>
      <w:numFmt w:val="decimal"/>
      <w:lvlText w:val="%1."/>
      <w:lvlJc w:val="left"/>
      <w:pPr>
        <w:tabs>
          <w:tab w:val="num" w:pos="1320"/>
        </w:tabs>
        <w:ind w:left="1320" w:hanging="360"/>
      </w:pPr>
      <w:rPr>
        <w:rFonts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695A"/>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260DD8"/>
    <w:multiLevelType w:val="multilevel"/>
    <w:tmpl w:val="1616A5A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851" w:hanging="28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172E80"/>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266BDC"/>
    <w:multiLevelType w:val="multilevel"/>
    <w:tmpl w:val="ADBA2B10"/>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4C7BA9"/>
    <w:multiLevelType w:val="hybridMultilevel"/>
    <w:tmpl w:val="78D030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E72570"/>
    <w:multiLevelType w:val="multilevel"/>
    <w:tmpl w:val="6D26CEAA"/>
    <w:lvl w:ilvl="0">
      <w:start w:val="1"/>
      <w:numFmt w:val="decimal"/>
      <w:lvlText w:val="%1."/>
      <w:lvlJc w:val="left"/>
      <w:pPr>
        <w:tabs>
          <w:tab w:val="num" w:pos="720"/>
        </w:tabs>
        <w:ind w:left="720" w:hanging="436"/>
      </w:pPr>
      <w:rPr>
        <w:rFonts w:hint="default"/>
        <w:i w:val="0"/>
      </w:rPr>
    </w:lvl>
    <w:lvl w:ilvl="1">
      <w:start w:val="1"/>
      <w:numFmt w:val="bullet"/>
      <w:lvlText w:val=""/>
      <w:lvlJc w:val="left"/>
      <w:pPr>
        <w:tabs>
          <w:tab w:val="num" w:pos="567"/>
        </w:tabs>
        <w:ind w:left="567" w:hanging="283"/>
      </w:pPr>
      <w:rPr>
        <w:rFonts w:ascii="Symbol" w:hAnsi="Symbol" w:hint="default"/>
        <w:i w:val="0"/>
        <w:color w:val="00438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595A68"/>
    <w:multiLevelType w:val="multilevel"/>
    <w:tmpl w:val="4986272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CAF1555"/>
    <w:multiLevelType w:val="hybridMultilevel"/>
    <w:tmpl w:val="C95079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FB746C"/>
    <w:multiLevelType w:val="multilevel"/>
    <w:tmpl w:val="AA66A588"/>
    <w:lvl w:ilvl="0">
      <w:start w:val="1"/>
      <w:numFmt w:val="bullet"/>
      <w:lvlText w:val=""/>
      <w:lvlJc w:val="left"/>
      <w:pPr>
        <w:tabs>
          <w:tab w:val="num" w:pos="567"/>
        </w:tabs>
        <w:ind w:left="567" w:hanging="283"/>
      </w:pPr>
      <w:rPr>
        <w:rFonts w:ascii="Symbol" w:hAnsi="Symbol"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C5BB6"/>
    <w:multiLevelType w:val="multilevel"/>
    <w:tmpl w:val="F4EA36B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53191A5F"/>
    <w:multiLevelType w:val="hybridMultilevel"/>
    <w:tmpl w:val="AA66A588"/>
    <w:lvl w:ilvl="0" w:tplc="4A228130">
      <w:start w:val="1"/>
      <w:numFmt w:val="bullet"/>
      <w:lvlText w:val=""/>
      <w:lvlJc w:val="left"/>
      <w:pPr>
        <w:tabs>
          <w:tab w:val="num" w:pos="567"/>
        </w:tabs>
        <w:ind w:left="567" w:hanging="283"/>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C41FC"/>
    <w:multiLevelType w:val="multilevel"/>
    <w:tmpl w:val="9BF47C8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1361" w:hanging="107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12FAC"/>
    <w:multiLevelType w:val="multilevel"/>
    <w:tmpl w:val="9028F75E"/>
    <w:lvl w:ilvl="0">
      <w:start w:val="1"/>
      <w:numFmt w:val="decimal"/>
      <w:lvlText w:val="%1"/>
      <w:lvlJc w:val="left"/>
      <w:pPr>
        <w:tabs>
          <w:tab w:val="num" w:pos="567"/>
        </w:tabs>
        <w:ind w:left="567" w:hanging="567"/>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2272AF2"/>
    <w:multiLevelType w:val="multilevel"/>
    <w:tmpl w:val="ACE09638"/>
    <w:lvl w:ilvl="0">
      <w:start w:val="1"/>
      <w:numFmt w:val="decimal"/>
      <w:lvlText w:val="%1."/>
      <w:lvlJc w:val="left"/>
      <w:pPr>
        <w:tabs>
          <w:tab w:val="num" w:pos="720"/>
        </w:tabs>
        <w:ind w:left="720" w:hanging="436"/>
      </w:pPr>
      <w:rPr>
        <w:rFonts w:hint="default"/>
        <w:i w:val="0"/>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4EA3E64"/>
    <w:multiLevelType w:val="hybridMultilevel"/>
    <w:tmpl w:val="61D456EE"/>
    <w:lvl w:ilvl="0" w:tplc="46D83EFE">
      <w:start w:val="1"/>
      <w:numFmt w:val="bullet"/>
      <w:lvlText w:val=""/>
      <w:lvlJc w:val="left"/>
      <w:pPr>
        <w:tabs>
          <w:tab w:val="num" w:pos="960"/>
        </w:tabs>
        <w:ind w:left="960" w:firstLine="0"/>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32" w15:restartNumberingAfterBreak="0">
    <w:nsid w:val="6A016631"/>
    <w:multiLevelType w:val="multilevel"/>
    <w:tmpl w:val="69E0211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1294F"/>
    <w:multiLevelType w:val="multilevel"/>
    <w:tmpl w:val="F1E0A6FA"/>
    <w:lvl w:ilvl="0">
      <w:start w:val="1"/>
      <w:numFmt w:val="decimal"/>
      <w:lvlText w:val="%1"/>
      <w:lvlJc w:val="right"/>
      <w:pPr>
        <w:tabs>
          <w:tab w:val="num" w:pos="0"/>
        </w:tabs>
        <w:ind w:left="0"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DB164E"/>
    <w:multiLevelType w:val="multilevel"/>
    <w:tmpl w:val="5DBC6EFC"/>
    <w:lvl w:ilvl="0">
      <w:start w:val="1"/>
      <w:numFmt w:val="lowerLetter"/>
      <w:lvlText w:val="%1."/>
      <w:lvlJc w:val="left"/>
      <w:pPr>
        <w:tabs>
          <w:tab w:val="num" w:pos="567"/>
        </w:tabs>
        <w:ind w:left="567" w:hanging="283"/>
      </w:pPr>
      <w:rPr>
        <w:rFonts w:hint="default"/>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FC543E"/>
    <w:multiLevelType w:val="multilevel"/>
    <w:tmpl w:val="33CC7B6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800077119">
    <w:abstractNumId w:val="36"/>
  </w:num>
  <w:num w:numId="2" w16cid:durableId="779448921">
    <w:abstractNumId w:val="10"/>
  </w:num>
  <w:num w:numId="3" w16cid:durableId="1167132989">
    <w:abstractNumId w:val="31"/>
  </w:num>
  <w:num w:numId="4" w16cid:durableId="1899894482">
    <w:abstractNumId w:val="24"/>
  </w:num>
  <w:num w:numId="5" w16cid:durableId="641232592">
    <w:abstractNumId w:val="27"/>
  </w:num>
  <w:num w:numId="6" w16cid:durableId="1809318098">
    <w:abstractNumId w:val="6"/>
  </w:num>
  <w:num w:numId="7" w16cid:durableId="2103260291">
    <w:abstractNumId w:val="33"/>
  </w:num>
  <w:num w:numId="8" w16cid:durableId="659191649">
    <w:abstractNumId w:val="4"/>
  </w:num>
  <w:num w:numId="9" w16cid:durableId="2012171080">
    <w:abstractNumId w:val="30"/>
  </w:num>
  <w:num w:numId="10" w16cid:durableId="268705959">
    <w:abstractNumId w:val="11"/>
  </w:num>
  <w:num w:numId="11" w16cid:durableId="923032928">
    <w:abstractNumId w:val="14"/>
  </w:num>
  <w:num w:numId="12" w16cid:durableId="1226254733">
    <w:abstractNumId w:val="28"/>
  </w:num>
  <w:num w:numId="13" w16cid:durableId="11684290">
    <w:abstractNumId w:val="20"/>
  </w:num>
  <w:num w:numId="14" w16cid:durableId="935937922">
    <w:abstractNumId w:val="21"/>
  </w:num>
  <w:num w:numId="15" w16cid:durableId="285242134">
    <w:abstractNumId w:val="32"/>
  </w:num>
  <w:num w:numId="16" w16cid:durableId="1853835137">
    <w:abstractNumId w:val="7"/>
  </w:num>
  <w:num w:numId="17" w16cid:durableId="866453656">
    <w:abstractNumId w:val="26"/>
  </w:num>
  <w:num w:numId="18" w16cid:durableId="2039770958">
    <w:abstractNumId w:val="35"/>
  </w:num>
  <w:num w:numId="19" w16cid:durableId="1750813279">
    <w:abstractNumId w:val="16"/>
  </w:num>
  <w:num w:numId="20" w16cid:durableId="148327949">
    <w:abstractNumId w:val="18"/>
  </w:num>
  <w:num w:numId="21" w16cid:durableId="1796411879">
    <w:abstractNumId w:val="0"/>
  </w:num>
  <w:num w:numId="22" w16cid:durableId="728311095">
    <w:abstractNumId w:val="1"/>
  </w:num>
  <w:num w:numId="23" w16cid:durableId="181431922">
    <w:abstractNumId w:val="5"/>
  </w:num>
  <w:num w:numId="24" w16cid:durableId="1646930618">
    <w:abstractNumId w:val="2"/>
  </w:num>
  <w:num w:numId="25" w16cid:durableId="344290023">
    <w:abstractNumId w:val="34"/>
  </w:num>
  <w:num w:numId="26" w16cid:durableId="2138329411">
    <w:abstractNumId w:val="29"/>
  </w:num>
  <w:num w:numId="27" w16cid:durableId="1473909203">
    <w:abstractNumId w:val="25"/>
  </w:num>
  <w:num w:numId="28" w16cid:durableId="2039577651">
    <w:abstractNumId w:val="23"/>
  </w:num>
  <w:num w:numId="29" w16cid:durableId="790513224">
    <w:abstractNumId w:val="9"/>
  </w:num>
  <w:num w:numId="30" w16cid:durableId="300351665">
    <w:abstractNumId w:val="15"/>
  </w:num>
  <w:num w:numId="31" w16cid:durableId="777796998">
    <w:abstractNumId w:val="12"/>
  </w:num>
  <w:num w:numId="32" w16cid:durableId="1660575849">
    <w:abstractNumId w:val="17"/>
  </w:num>
  <w:num w:numId="33" w16cid:durableId="102505885">
    <w:abstractNumId w:val="3"/>
  </w:num>
  <w:num w:numId="34" w16cid:durableId="1364019155">
    <w:abstractNumId w:val="13"/>
  </w:num>
  <w:num w:numId="35" w16cid:durableId="1382166055">
    <w:abstractNumId w:val="8"/>
  </w:num>
  <w:num w:numId="36" w16cid:durableId="710302231">
    <w:abstractNumId w:val="19"/>
  </w:num>
  <w:num w:numId="37" w16cid:durableId="8683757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ZNCUvxTmTBo12wg+laU0eXeX8s/ppO24pCwtEe7i7KqVub1WFdx3YkfVZUfIXmychH5hs39pTDvUcWbuJj/LQ==" w:salt="ao3U2ABhSy2ULr2YPTQLVA=="/>
  <w:defaultTabStop w:val="708"/>
  <w:hyphenationZone w:val="425"/>
  <w:drawingGridHorizontalSpacing w:val="109"/>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27"/>
    <w:rsid w:val="00017A7A"/>
    <w:rsid w:val="00022E3C"/>
    <w:rsid w:val="00023DB7"/>
    <w:rsid w:val="000649BA"/>
    <w:rsid w:val="000659B4"/>
    <w:rsid w:val="00074EE7"/>
    <w:rsid w:val="00075547"/>
    <w:rsid w:val="00082402"/>
    <w:rsid w:val="000853C8"/>
    <w:rsid w:val="00091010"/>
    <w:rsid w:val="00091D45"/>
    <w:rsid w:val="00091EE4"/>
    <w:rsid w:val="0009224F"/>
    <w:rsid w:val="000A39E0"/>
    <w:rsid w:val="000A7452"/>
    <w:rsid w:val="000A74E7"/>
    <w:rsid w:val="000B1FA9"/>
    <w:rsid w:val="000B79E4"/>
    <w:rsid w:val="000C5014"/>
    <w:rsid w:val="000C5B1D"/>
    <w:rsid w:val="000E0A2C"/>
    <w:rsid w:val="000E6086"/>
    <w:rsid w:val="000F4ACE"/>
    <w:rsid w:val="000F6DBF"/>
    <w:rsid w:val="00113952"/>
    <w:rsid w:val="00113D57"/>
    <w:rsid w:val="001178C8"/>
    <w:rsid w:val="00122A06"/>
    <w:rsid w:val="001379C7"/>
    <w:rsid w:val="00155082"/>
    <w:rsid w:val="00194442"/>
    <w:rsid w:val="00196418"/>
    <w:rsid w:val="001A2CB0"/>
    <w:rsid w:val="001B0190"/>
    <w:rsid w:val="001B07B2"/>
    <w:rsid w:val="001B2882"/>
    <w:rsid w:val="001B36BA"/>
    <w:rsid w:val="001C6E24"/>
    <w:rsid w:val="001C78D6"/>
    <w:rsid w:val="001D2D3A"/>
    <w:rsid w:val="001D2D4B"/>
    <w:rsid w:val="001F0E0B"/>
    <w:rsid w:val="001F4886"/>
    <w:rsid w:val="00207682"/>
    <w:rsid w:val="00225CBD"/>
    <w:rsid w:val="00233A99"/>
    <w:rsid w:val="00240806"/>
    <w:rsid w:val="00241769"/>
    <w:rsid w:val="00247381"/>
    <w:rsid w:val="00290A43"/>
    <w:rsid w:val="002917C2"/>
    <w:rsid w:val="0029356A"/>
    <w:rsid w:val="002A7CCC"/>
    <w:rsid w:val="002B0873"/>
    <w:rsid w:val="002B2073"/>
    <w:rsid w:val="002C17A8"/>
    <w:rsid w:val="002C5199"/>
    <w:rsid w:val="002E11E4"/>
    <w:rsid w:val="002E4B17"/>
    <w:rsid w:val="002E5DCE"/>
    <w:rsid w:val="002F5DAC"/>
    <w:rsid w:val="003109A1"/>
    <w:rsid w:val="003335B4"/>
    <w:rsid w:val="00334D09"/>
    <w:rsid w:val="00346EBF"/>
    <w:rsid w:val="003553FF"/>
    <w:rsid w:val="003561DE"/>
    <w:rsid w:val="00364AE1"/>
    <w:rsid w:val="003710D9"/>
    <w:rsid w:val="00381BAE"/>
    <w:rsid w:val="00382E3E"/>
    <w:rsid w:val="00394787"/>
    <w:rsid w:val="003D67A5"/>
    <w:rsid w:val="003D7904"/>
    <w:rsid w:val="003E3035"/>
    <w:rsid w:val="003E7CEF"/>
    <w:rsid w:val="0040066E"/>
    <w:rsid w:val="00412E1D"/>
    <w:rsid w:val="00433B05"/>
    <w:rsid w:val="004631E2"/>
    <w:rsid w:val="00465412"/>
    <w:rsid w:val="00467132"/>
    <w:rsid w:val="00471E43"/>
    <w:rsid w:val="0047300C"/>
    <w:rsid w:val="00474BF6"/>
    <w:rsid w:val="00484B1B"/>
    <w:rsid w:val="004B1AE0"/>
    <w:rsid w:val="004C51FD"/>
    <w:rsid w:val="004D2D16"/>
    <w:rsid w:val="004D6549"/>
    <w:rsid w:val="004F1C94"/>
    <w:rsid w:val="00503889"/>
    <w:rsid w:val="00505576"/>
    <w:rsid w:val="0050772A"/>
    <w:rsid w:val="005115F3"/>
    <w:rsid w:val="00514895"/>
    <w:rsid w:val="00515991"/>
    <w:rsid w:val="005225BA"/>
    <w:rsid w:val="005241FE"/>
    <w:rsid w:val="005255BC"/>
    <w:rsid w:val="0053479E"/>
    <w:rsid w:val="005349E8"/>
    <w:rsid w:val="00536361"/>
    <w:rsid w:val="00543D05"/>
    <w:rsid w:val="00575B91"/>
    <w:rsid w:val="005A359C"/>
    <w:rsid w:val="005A511E"/>
    <w:rsid w:val="005B219A"/>
    <w:rsid w:val="005B581B"/>
    <w:rsid w:val="005B6D27"/>
    <w:rsid w:val="005C4A56"/>
    <w:rsid w:val="005D442D"/>
    <w:rsid w:val="005E0F93"/>
    <w:rsid w:val="005E5A5E"/>
    <w:rsid w:val="005F3BF3"/>
    <w:rsid w:val="00603A0E"/>
    <w:rsid w:val="006065F0"/>
    <w:rsid w:val="006161B9"/>
    <w:rsid w:val="00624DD9"/>
    <w:rsid w:val="0067146E"/>
    <w:rsid w:val="006716FF"/>
    <w:rsid w:val="00683A86"/>
    <w:rsid w:val="00687C38"/>
    <w:rsid w:val="0069380A"/>
    <w:rsid w:val="006A0969"/>
    <w:rsid w:val="006B6C8F"/>
    <w:rsid w:val="006C112B"/>
    <w:rsid w:val="006C49FA"/>
    <w:rsid w:val="006D62B3"/>
    <w:rsid w:val="006D7A4B"/>
    <w:rsid w:val="006E3694"/>
    <w:rsid w:val="006F60E6"/>
    <w:rsid w:val="00712906"/>
    <w:rsid w:val="00712B64"/>
    <w:rsid w:val="00723F58"/>
    <w:rsid w:val="0073044C"/>
    <w:rsid w:val="0074459D"/>
    <w:rsid w:val="007524C5"/>
    <w:rsid w:val="007738A4"/>
    <w:rsid w:val="007872A1"/>
    <w:rsid w:val="00792673"/>
    <w:rsid w:val="00793AEA"/>
    <w:rsid w:val="007A1F24"/>
    <w:rsid w:val="007A5C27"/>
    <w:rsid w:val="007D55BF"/>
    <w:rsid w:val="007E0A97"/>
    <w:rsid w:val="007E2BE7"/>
    <w:rsid w:val="007E72B8"/>
    <w:rsid w:val="007F2173"/>
    <w:rsid w:val="00811B2C"/>
    <w:rsid w:val="00814A11"/>
    <w:rsid w:val="00825BFA"/>
    <w:rsid w:val="00836675"/>
    <w:rsid w:val="0085428B"/>
    <w:rsid w:val="008554C0"/>
    <w:rsid w:val="00882A02"/>
    <w:rsid w:val="008A171F"/>
    <w:rsid w:val="008A5DA4"/>
    <w:rsid w:val="008B19CC"/>
    <w:rsid w:val="008B7B7C"/>
    <w:rsid w:val="008C380D"/>
    <w:rsid w:val="008D00C1"/>
    <w:rsid w:val="008E0997"/>
    <w:rsid w:val="008E1EF7"/>
    <w:rsid w:val="008E23A1"/>
    <w:rsid w:val="008E6A55"/>
    <w:rsid w:val="008E7168"/>
    <w:rsid w:val="008F639D"/>
    <w:rsid w:val="008F6E33"/>
    <w:rsid w:val="00906924"/>
    <w:rsid w:val="00906EE7"/>
    <w:rsid w:val="00911C23"/>
    <w:rsid w:val="0091234A"/>
    <w:rsid w:val="00920192"/>
    <w:rsid w:val="0093082C"/>
    <w:rsid w:val="00931224"/>
    <w:rsid w:val="00953ABF"/>
    <w:rsid w:val="00953BE9"/>
    <w:rsid w:val="009602D6"/>
    <w:rsid w:val="00964DE3"/>
    <w:rsid w:val="009674F0"/>
    <w:rsid w:val="00970855"/>
    <w:rsid w:val="00971FBB"/>
    <w:rsid w:val="00973070"/>
    <w:rsid w:val="009B4053"/>
    <w:rsid w:val="009B5741"/>
    <w:rsid w:val="009B619A"/>
    <w:rsid w:val="009C6E11"/>
    <w:rsid w:val="009D3E75"/>
    <w:rsid w:val="009E3D7D"/>
    <w:rsid w:val="009E749D"/>
    <w:rsid w:val="009F0D66"/>
    <w:rsid w:val="009F11BD"/>
    <w:rsid w:val="009F6400"/>
    <w:rsid w:val="009F6C71"/>
    <w:rsid w:val="00A0298B"/>
    <w:rsid w:val="00A1078E"/>
    <w:rsid w:val="00A13464"/>
    <w:rsid w:val="00A17BA4"/>
    <w:rsid w:val="00A20463"/>
    <w:rsid w:val="00A27721"/>
    <w:rsid w:val="00A30A32"/>
    <w:rsid w:val="00A36894"/>
    <w:rsid w:val="00A433D9"/>
    <w:rsid w:val="00A6387A"/>
    <w:rsid w:val="00A639EA"/>
    <w:rsid w:val="00A77E8E"/>
    <w:rsid w:val="00AA296C"/>
    <w:rsid w:val="00AB00F1"/>
    <w:rsid w:val="00AB0C93"/>
    <w:rsid w:val="00AD4DF3"/>
    <w:rsid w:val="00AE072C"/>
    <w:rsid w:val="00AE255E"/>
    <w:rsid w:val="00AE7A42"/>
    <w:rsid w:val="00AF3D99"/>
    <w:rsid w:val="00AF4C35"/>
    <w:rsid w:val="00B13F67"/>
    <w:rsid w:val="00B25A7B"/>
    <w:rsid w:val="00B27CFE"/>
    <w:rsid w:val="00B31E76"/>
    <w:rsid w:val="00B354DA"/>
    <w:rsid w:val="00B67479"/>
    <w:rsid w:val="00B70131"/>
    <w:rsid w:val="00B71BD0"/>
    <w:rsid w:val="00B87C5E"/>
    <w:rsid w:val="00BB4877"/>
    <w:rsid w:val="00BB5BEC"/>
    <w:rsid w:val="00BC32AA"/>
    <w:rsid w:val="00BC5167"/>
    <w:rsid w:val="00BE5E16"/>
    <w:rsid w:val="00BE71D4"/>
    <w:rsid w:val="00BF2D3A"/>
    <w:rsid w:val="00C07987"/>
    <w:rsid w:val="00C154A8"/>
    <w:rsid w:val="00C24892"/>
    <w:rsid w:val="00C3249D"/>
    <w:rsid w:val="00C34191"/>
    <w:rsid w:val="00C34B23"/>
    <w:rsid w:val="00C5178B"/>
    <w:rsid w:val="00C54921"/>
    <w:rsid w:val="00C55E19"/>
    <w:rsid w:val="00C675BF"/>
    <w:rsid w:val="00C7102F"/>
    <w:rsid w:val="00C76992"/>
    <w:rsid w:val="00C822FB"/>
    <w:rsid w:val="00CA49CE"/>
    <w:rsid w:val="00CB2663"/>
    <w:rsid w:val="00CB2D78"/>
    <w:rsid w:val="00CC3331"/>
    <w:rsid w:val="00CC547C"/>
    <w:rsid w:val="00CC7E3B"/>
    <w:rsid w:val="00CD3B91"/>
    <w:rsid w:val="00CD4296"/>
    <w:rsid w:val="00CF47B0"/>
    <w:rsid w:val="00D121C1"/>
    <w:rsid w:val="00D20400"/>
    <w:rsid w:val="00D3217B"/>
    <w:rsid w:val="00D375DA"/>
    <w:rsid w:val="00D45479"/>
    <w:rsid w:val="00D54045"/>
    <w:rsid w:val="00D64114"/>
    <w:rsid w:val="00D65C78"/>
    <w:rsid w:val="00D715D4"/>
    <w:rsid w:val="00D8194A"/>
    <w:rsid w:val="00D93C3B"/>
    <w:rsid w:val="00D93CB8"/>
    <w:rsid w:val="00D972A6"/>
    <w:rsid w:val="00DA3E43"/>
    <w:rsid w:val="00DB14AC"/>
    <w:rsid w:val="00DC409B"/>
    <w:rsid w:val="00DD2832"/>
    <w:rsid w:val="00DE42BE"/>
    <w:rsid w:val="00DE78C8"/>
    <w:rsid w:val="00DF7CD7"/>
    <w:rsid w:val="00E0030F"/>
    <w:rsid w:val="00E1248C"/>
    <w:rsid w:val="00E22FA3"/>
    <w:rsid w:val="00E23086"/>
    <w:rsid w:val="00E253CC"/>
    <w:rsid w:val="00E25B06"/>
    <w:rsid w:val="00E30231"/>
    <w:rsid w:val="00E30377"/>
    <w:rsid w:val="00E43649"/>
    <w:rsid w:val="00E46CA4"/>
    <w:rsid w:val="00E52E24"/>
    <w:rsid w:val="00E53632"/>
    <w:rsid w:val="00E60531"/>
    <w:rsid w:val="00E74F7C"/>
    <w:rsid w:val="00E829F1"/>
    <w:rsid w:val="00E917CE"/>
    <w:rsid w:val="00E918EB"/>
    <w:rsid w:val="00EA0EC1"/>
    <w:rsid w:val="00EA2FDE"/>
    <w:rsid w:val="00EA56DF"/>
    <w:rsid w:val="00EB3833"/>
    <w:rsid w:val="00EC469E"/>
    <w:rsid w:val="00EC50C0"/>
    <w:rsid w:val="00EC6396"/>
    <w:rsid w:val="00ED5FCA"/>
    <w:rsid w:val="00EE02FC"/>
    <w:rsid w:val="00EE1338"/>
    <w:rsid w:val="00EF30DB"/>
    <w:rsid w:val="00F010FF"/>
    <w:rsid w:val="00F0324E"/>
    <w:rsid w:val="00F058DF"/>
    <w:rsid w:val="00F1018F"/>
    <w:rsid w:val="00F13009"/>
    <w:rsid w:val="00F742D0"/>
    <w:rsid w:val="00FA21EB"/>
    <w:rsid w:val="00FA2B7B"/>
    <w:rsid w:val="00FA3CED"/>
    <w:rsid w:val="00FA3FC9"/>
    <w:rsid w:val="00FA61C6"/>
    <w:rsid w:val="00FC269B"/>
    <w:rsid w:val="00FC2EBF"/>
    <w:rsid w:val="00FC45D7"/>
    <w:rsid w:val="00FC65B0"/>
    <w:rsid w:val="00FE7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3CBE1B"/>
  <w15:docId w15:val="{284EF439-D63D-4260-9F43-EEEE6CB9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19CC"/>
    <w:rPr>
      <w:rFonts w:ascii="Arial" w:hAnsi="Arial"/>
      <w:lang w:eastAsia="en-US"/>
    </w:rPr>
  </w:style>
  <w:style w:type="paragraph" w:styleId="Kop1">
    <w:name w:val="heading 1"/>
    <w:basedOn w:val="Standaard"/>
    <w:next w:val="Standaard"/>
    <w:link w:val="Kop1Char"/>
    <w:qFormat/>
    <w:rsid w:val="005115F3"/>
    <w:pPr>
      <w:keepNext/>
      <w:numPr>
        <w:numId w:val="6"/>
      </w:numPr>
      <w:spacing w:line="480" w:lineRule="atLeast"/>
      <w:outlineLvl w:val="0"/>
    </w:pPr>
    <w:rPr>
      <w:b/>
      <w:bCs/>
      <w:kern w:val="32"/>
      <w:sz w:val="32"/>
      <w:szCs w:val="32"/>
    </w:rPr>
  </w:style>
  <w:style w:type="paragraph" w:styleId="Kop2">
    <w:name w:val="heading 2"/>
    <w:basedOn w:val="Standaard"/>
    <w:next w:val="Standaard"/>
    <w:qFormat/>
    <w:rsid w:val="005115F3"/>
    <w:pPr>
      <w:keepNext/>
      <w:numPr>
        <w:ilvl w:val="1"/>
        <w:numId w:val="6"/>
      </w:numPr>
      <w:spacing w:before="240"/>
      <w:outlineLvl w:val="1"/>
    </w:pPr>
    <w:rPr>
      <w:b/>
      <w:bCs/>
      <w:iCs/>
      <w:szCs w:val="28"/>
    </w:rPr>
  </w:style>
  <w:style w:type="paragraph" w:styleId="Kop3">
    <w:name w:val="heading 3"/>
    <w:basedOn w:val="Standaard"/>
    <w:next w:val="Standaard"/>
    <w:qFormat/>
    <w:rsid w:val="005115F3"/>
    <w:pPr>
      <w:keepNext/>
      <w:numPr>
        <w:ilvl w:val="2"/>
        <w:numId w:val="6"/>
      </w:numPr>
      <w:spacing w:before="240"/>
      <w:outlineLvl w:val="2"/>
    </w:pPr>
    <w:rPr>
      <w:bCs/>
      <w:i/>
      <w:szCs w:val="26"/>
    </w:rPr>
  </w:style>
  <w:style w:type="paragraph" w:styleId="Kop4">
    <w:name w:val="heading 4"/>
    <w:basedOn w:val="Standaard"/>
    <w:next w:val="Standaard"/>
    <w:qFormat/>
    <w:rsid w:val="005115F3"/>
    <w:pPr>
      <w:keepNext/>
      <w:numPr>
        <w:ilvl w:val="3"/>
        <w:numId w:val="6"/>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5115F3"/>
    <w:pPr>
      <w:numPr>
        <w:ilvl w:val="4"/>
        <w:numId w:val="6"/>
      </w:numPr>
      <w:spacing w:before="240" w:after="60"/>
      <w:outlineLvl w:val="4"/>
    </w:pPr>
    <w:rPr>
      <w:b/>
      <w:bCs/>
      <w:i/>
      <w:iCs/>
      <w:sz w:val="26"/>
      <w:szCs w:val="26"/>
    </w:rPr>
  </w:style>
  <w:style w:type="paragraph" w:styleId="Kop6">
    <w:name w:val="heading 6"/>
    <w:basedOn w:val="Standaard"/>
    <w:next w:val="Standaard"/>
    <w:qFormat/>
    <w:rsid w:val="005115F3"/>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5115F3"/>
    <w:pPr>
      <w:numPr>
        <w:ilvl w:val="6"/>
        <w:numId w:val="6"/>
      </w:numPr>
      <w:spacing w:before="240" w:after="60"/>
      <w:outlineLvl w:val="6"/>
    </w:pPr>
    <w:rPr>
      <w:rFonts w:ascii="Times New Roman" w:hAnsi="Times New Roman"/>
      <w:sz w:val="24"/>
    </w:rPr>
  </w:style>
  <w:style w:type="paragraph" w:styleId="Kop8">
    <w:name w:val="heading 8"/>
    <w:basedOn w:val="Standaard"/>
    <w:next w:val="Standaard"/>
    <w:qFormat/>
    <w:rsid w:val="005115F3"/>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qFormat/>
    <w:rsid w:val="005115F3"/>
    <w:pPr>
      <w:numPr>
        <w:ilvl w:val="8"/>
        <w:numId w:val="6"/>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3E75"/>
    <w:pPr>
      <w:tabs>
        <w:tab w:val="center" w:pos="4536"/>
        <w:tab w:val="right" w:pos="9072"/>
      </w:tabs>
    </w:pPr>
  </w:style>
  <w:style w:type="paragraph" w:styleId="Voettekst">
    <w:name w:val="footer"/>
    <w:basedOn w:val="Standaard"/>
    <w:rsid w:val="009D3E75"/>
    <w:pPr>
      <w:tabs>
        <w:tab w:val="center" w:pos="4536"/>
        <w:tab w:val="right" w:pos="9072"/>
      </w:tabs>
    </w:pPr>
  </w:style>
  <w:style w:type="table" w:styleId="Tabelraster">
    <w:name w:val="Table Grid"/>
    <w:basedOn w:val="Standaardtabel"/>
    <w:rsid w:val="001F4886"/>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DataHeading">
    <w:name w:val="LP_DataHeading"/>
    <w:basedOn w:val="Standaard"/>
    <w:rsid w:val="00811B2C"/>
    <w:pPr>
      <w:spacing w:line="220" w:lineRule="atLeast"/>
      <w:jc w:val="right"/>
    </w:pPr>
    <w:rPr>
      <w:b/>
      <w:sz w:val="14"/>
    </w:rPr>
  </w:style>
  <w:style w:type="paragraph" w:customStyle="1" w:styleId="LPDataEntry">
    <w:name w:val="LP_DataEntry"/>
    <w:basedOn w:val="Standaard"/>
    <w:rsid w:val="00811B2C"/>
    <w:pPr>
      <w:spacing w:line="220" w:lineRule="atLeast"/>
    </w:pPr>
    <w:rPr>
      <w:sz w:val="17"/>
    </w:rPr>
  </w:style>
  <w:style w:type="character" w:styleId="Hyperlink">
    <w:name w:val="Hyperlink"/>
    <w:basedOn w:val="Standaardalinea-lettertype"/>
    <w:rsid w:val="008E0997"/>
    <w:rPr>
      <w:color w:val="0000FF"/>
      <w:u w:val="single"/>
    </w:rPr>
  </w:style>
  <w:style w:type="paragraph" w:customStyle="1" w:styleId="LPReturnAddress">
    <w:name w:val="LP_ReturnAddress"/>
    <w:basedOn w:val="Standaard"/>
    <w:next w:val="LPAddress"/>
    <w:rsid w:val="00811B2C"/>
    <w:pPr>
      <w:spacing w:line="220" w:lineRule="atLeast"/>
    </w:pPr>
    <w:rPr>
      <w:b/>
      <w:sz w:val="14"/>
    </w:rPr>
  </w:style>
  <w:style w:type="paragraph" w:customStyle="1" w:styleId="LPAddress">
    <w:name w:val="LP_Address"/>
    <w:basedOn w:val="Standaard"/>
    <w:rsid w:val="00811B2C"/>
  </w:style>
  <w:style w:type="paragraph" w:customStyle="1" w:styleId="LPKIX">
    <w:name w:val="LP_KIX"/>
    <w:basedOn w:val="Standaard"/>
    <w:rsid w:val="00906924"/>
    <w:pPr>
      <w:spacing w:before="113" w:after="113"/>
    </w:pPr>
    <w:rPr>
      <w:rFonts w:ascii="KIX Barcode" w:hAnsi="KIX Barcode"/>
    </w:rPr>
  </w:style>
  <w:style w:type="paragraph" w:customStyle="1" w:styleId="LPDateRef">
    <w:name w:val="LP_DateRef"/>
    <w:basedOn w:val="LPDataEntry"/>
    <w:rsid w:val="0050772A"/>
  </w:style>
  <w:style w:type="paragraph" w:customStyle="1" w:styleId="LPSubjectRef">
    <w:name w:val="LP_SubjectRef"/>
    <w:basedOn w:val="LPDataEntry"/>
    <w:rsid w:val="0050772A"/>
  </w:style>
  <w:style w:type="paragraph" w:customStyle="1" w:styleId="LPDocumentName">
    <w:name w:val="LP_DocumentName"/>
    <w:basedOn w:val="Standaard"/>
    <w:rsid w:val="00EA0EC1"/>
    <w:pPr>
      <w:spacing w:line="369" w:lineRule="atLeast"/>
    </w:pPr>
    <w:rPr>
      <w:b/>
      <w:sz w:val="32"/>
    </w:rPr>
  </w:style>
  <w:style w:type="paragraph" w:customStyle="1" w:styleId="LPListDash">
    <w:name w:val="LP_ListDash"/>
    <w:basedOn w:val="Standaard"/>
    <w:rsid w:val="00906924"/>
    <w:pPr>
      <w:numPr>
        <w:numId w:val="1"/>
      </w:numPr>
    </w:pPr>
  </w:style>
  <w:style w:type="paragraph" w:customStyle="1" w:styleId="LPMeetingItem">
    <w:name w:val="LP_MeetingItem"/>
    <w:basedOn w:val="Standaard"/>
    <w:next w:val="Standaard"/>
    <w:rsid w:val="005255BC"/>
    <w:pPr>
      <w:numPr>
        <w:numId w:val="3"/>
      </w:numPr>
      <w:spacing w:before="240"/>
    </w:pPr>
    <w:rPr>
      <w:b/>
    </w:rPr>
  </w:style>
  <w:style w:type="paragraph" w:customStyle="1" w:styleId="LPListArrow">
    <w:name w:val="LP_ListArrow"/>
    <w:basedOn w:val="Standaard"/>
    <w:rsid w:val="00C76992"/>
    <w:pPr>
      <w:numPr>
        <w:numId w:val="5"/>
      </w:numPr>
    </w:pPr>
  </w:style>
  <w:style w:type="paragraph" w:customStyle="1" w:styleId="LPTitle">
    <w:name w:val="LP_Title"/>
    <w:basedOn w:val="Standaard"/>
    <w:next w:val="Standaard"/>
    <w:rsid w:val="005115F3"/>
    <w:pPr>
      <w:spacing w:line="480" w:lineRule="atLeast"/>
    </w:pPr>
    <w:rPr>
      <w:b/>
      <w:sz w:val="32"/>
    </w:rPr>
  </w:style>
  <w:style w:type="paragraph" w:customStyle="1" w:styleId="LPPressNote">
    <w:name w:val="LP_PressNote"/>
    <w:basedOn w:val="LPDataHeading"/>
    <w:next w:val="LPDataEntry"/>
    <w:rsid w:val="005B581B"/>
    <w:pPr>
      <w:pBdr>
        <w:top w:val="single" w:sz="4" w:space="1" w:color="auto"/>
      </w:pBdr>
      <w:spacing w:before="240"/>
      <w:jc w:val="left"/>
    </w:pPr>
  </w:style>
  <w:style w:type="paragraph" w:styleId="Voetnoottekst">
    <w:name w:val="footnote text"/>
    <w:basedOn w:val="Standaard"/>
    <w:semiHidden/>
    <w:rsid w:val="0073044C"/>
  </w:style>
  <w:style w:type="character" w:styleId="Voetnootmarkering">
    <w:name w:val="footnote reference"/>
    <w:basedOn w:val="Standaardalinea-lettertype"/>
    <w:semiHidden/>
    <w:rsid w:val="0073044C"/>
    <w:rPr>
      <w:vertAlign w:val="superscript"/>
    </w:rPr>
  </w:style>
  <w:style w:type="paragraph" w:styleId="Eindnoottekst">
    <w:name w:val="endnote text"/>
    <w:basedOn w:val="Standaard"/>
    <w:semiHidden/>
    <w:rsid w:val="002B2073"/>
  </w:style>
  <w:style w:type="character" w:styleId="Eindnootmarkering">
    <w:name w:val="endnote reference"/>
    <w:basedOn w:val="Standaardalinea-lettertype"/>
    <w:semiHidden/>
    <w:rsid w:val="002B2073"/>
    <w:rPr>
      <w:vertAlign w:val="superscript"/>
    </w:rPr>
  </w:style>
  <w:style w:type="paragraph" w:styleId="Ballontekst">
    <w:name w:val="Balloon Text"/>
    <w:basedOn w:val="Standaard"/>
    <w:link w:val="BallontekstChar"/>
    <w:rsid w:val="00E60531"/>
    <w:rPr>
      <w:rFonts w:ascii="Tahoma" w:hAnsi="Tahoma" w:cs="Tahoma"/>
      <w:sz w:val="16"/>
      <w:szCs w:val="16"/>
    </w:rPr>
  </w:style>
  <w:style w:type="character" w:customStyle="1" w:styleId="BallontekstChar">
    <w:name w:val="Ballontekst Char"/>
    <w:basedOn w:val="Standaardalinea-lettertype"/>
    <w:link w:val="Ballontekst"/>
    <w:rsid w:val="00E60531"/>
    <w:rPr>
      <w:rFonts w:ascii="Tahoma" w:hAnsi="Tahoma" w:cs="Tahoma"/>
      <w:sz w:val="16"/>
      <w:szCs w:val="16"/>
      <w:lang w:eastAsia="en-US"/>
    </w:rPr>
  </w:style>
  <w:style w:type="character" w:styleId="Tekstvantijdelijkeaanduiding">
    <w:name w:val="Placeholder Text"/>
    <w:basedOn w:val="Standaardalinea-lettertype"/>
    <w:uiPriority w:val="99"/>
    <w:semiHidden/>
    <w:rsid w:val="001C78D6"/>
    <w:rPr>
      <w:color w:val="808080"/>
    </w:rPr>
  </w:style>
  <w:style w:type="paragraph" w:styleId="Lijstalinea">
    <w:name w:val="List Paragraph"/>
    <w:basedOn w:val="Standaard"/>
    <w:uiPriority w:val="34"/>
    <w:qFormat/>
    <w:rsid w:val="001C78D6"/>
    <w:pPr>
      <w:ind w:left="720"/>
      <w:contextualSpacing/>
    </w:pPr>
  </w:style>
  <w:style w:type="character" w:customStyle="1" w:styleId="Kop1Char">
    <w:name w:val="Kop 1 Char"/>
    <w:basedOn w:val="Standaardalinea-lettertype"/>
    <w:link w:val="Kop1"/>
    <w:rsid w:val="00971FBB"/>
    <w:rPr>
      <w:rFonts w:ascii="Arial" w:hAnsi="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amencommissie@politieacademie.n"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Word\Politieacademie\Brief%20voor%20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4831CB29D4F6C88E712338B3E3934"/>
        <w:category>
          <w:name w:val="Algemeen"/>
          <w:gallery w:val="placeholder"/>
        </w:category>
        <w:types>
          <w:type w:val="bbPlcHdr"/>
        </w:types>
        <w:behaviors>
          <w:behavior w:val="content"/>
        </w:behaviors>
        <w:guid w:val="{16841793-772A-4139-BA43-9C394259583B}"/>
      </w:docPartPr>
      <w:docPartBody>
        <w:p w:rsidR="00FF2F88" w:rsidRDefault="00637A6C" w:rsidP="00637A6C">
          <w:pPr>
            <w:pStyle w:val="1464831CB29D4F6C88E712338B3E39348"/>
          </w:pPr>
          <w:r w:rsidRPr="00FA3CED">
            <w:rPr>
              <w:rStyle w:val="Tekstvantijdelijkeaanduiding"/>
              <w:rFonts w:cs="Arial"/>
            </w:rPr>
            <w:t>Vul hier als melder je naam in.</w:t>
          </w:r>
        </w:p>
      </w:docPartBody>
    </w:docPart>
    <w:docPart>
      <w:docPartPr>
        <w:name w:val="3CF2273AA0AB4CE0BC7E4BBF4B2BDC00"/>
        <w:category>
          <w:name w:val="Algemeen"/>
          <w:gallery w:val="placeholder"/>
        </w:category>
        <w:types>
          <w:type w:val="bbPlcHdr"/>
        </w:types>
        <w:behaviors>
          <w:behavior w:val="content"/>
        </w:behaviors>
        <w:guid w:val="{E1937E6F-29ED-4742-96A2-B6C1DB148ED3}"/>
      </w:docPartPr>
      <w:docPartBody>
        <w:p w:rsidR="00FF2F88" w:rsidRDefault="00637A6C" w:rsidP="00637A6C">
          <w:pPr>
            <w:pStyle w:val="3CF2273AA0AB4CE0BC7E4BBF4B2BDC008"/>
          </w:pPr>
          <w:r w:rsidRPr="00FA3CED">
            <w:rPr>
              <w:rStyle w:val="Tekstvantijdelijkeaanduiding"/>
              <w:rFonts w:cs="Arial"/>
            </w:rPr>
            <w:t>Vul hier als melder het e-mail adres in waarop je bereikbaar bent.</w:t>
          </w:r>
        </w:p>
      </w:docPartBody>
    </w:docPart>
    <w:docPart>
      <w:docPartPr>
        <w:name w:val="107B0FE938294E3385F035051A075367"/>
        <w:category>
          <w:name w:val="Algemeen"/>
          <w:gallery w:val="placeholder"/>
        </w:category>
        <w:types>
          <w:type w:val="bbPlcHdr"/>
        </w:types>
        <w:behaviors>
          <w:behavior w:val="content"/>
        </w:behaviors>
        <w:guid w:val="{94A23830-DB13-4595-8914-FBA01BFED2EA}"/>
      </w:docPartPr>
      <w:docPartBody>
        <w:p w:rsidR="00FF2F88" w:rsidRDefault="00637A6C" w:rsidP="00637A6C">
          <w:pPr>
            <w:pStyle w:val="107B0FE938294E3385F035051A0753678"/>
          </w:pPr>
          <w:r w:rsidRPr="00FA3CED">
            <w:rPr>
              <w:rStyle w:val="Tekstvantijdelijkeaanduiding"/>
              <w:rFonts w:cs="Arial"/>
            </w:rPr>
            <w:t>Vul hier als melder het telefoonnummer in waarop je bereikbaar bent.</w:t>
          </w:r>
        </w:p>
      </w:docPartBody>
    </w:docPart>
    <w:docPart>
      <w:docPartPr>
        <w:name w:val="8F4CA26C580E4A0B90C1CA080420E9D0"/>
        <w:category>
          <w:name w:val="Algemeen"/>
          <w:gallery w:val="placeholder"/>
        </w:category>
        <w:types>
          <w:type w:val="bbPlcHdr"/>
        </w:types>
        <w:behaviors>
          <w:behavior w:val="content"/>
        </w:behaviors>
        <w:guid w:val="{FE38BBB9-697D-4DC5-812C-C3E9E74BD147}"/>
      </w:docPartPr>
      <w:docPartBody>
        <w:p w:rsidR="00FF2F88" w:rsidRDefault="00637A6C" w:rsidP="00637A6C">
          <w:pPr>
            <w:pStyle w:val="8F4CA26C580E4A0B90C1CA080420E9D08"/>
          </w:pPr>
          <w:r w:rsidRPr="00FA3CED">
            <w:rPr>
              <w:rFonts w:cs="Arial"/>
            </w:rPr>
            <w:t>Vul hier achternaam en voorletters van student in</w:t>
          </w:r>
          <w:r w:rsidRPr="00FA3CED">
            <w:rPr>
              <w:rStyle w:val="Tekstvantijdelijkeaanduiding"/>
              <w:rFonts w:cs="Arial"/>
            </w:rPr>
            <w:t>.</w:t>
          </w:r>
        </w:p>
      </w:docPartBody>
    </w:docPart>
    <w:docPart>
      <w:docPartPr>
        <w:name w:val="55F508D9EE744862ADC4BD801800A912"/>
        <w:category>
          <w:name w:val="Algemeen"/>
          <w:gallery w:val="placeholder"/>
        </w:category>
        <w:types>
          <w:type w:val="bbPlcHdr"/>
        </w:types>
        <w:behaviors>
          <w:behavior w:val="content"/>
        </w:behaviors>
        <w:guid w:val="{21910C62-351A-4A49-A576-2246D19DD298}"/>
      </w:docPartPr>
      <w:docPartBody>
        <w:p w:rsidR="00FF2F88" w:rsidRDefault="00637A6C" w:rsidP="00637A6C">
          <w:pPr>
            <w:pStyle w:val="55F508D9EE744862ADC4BD801800A9128"/>
          </w:pPr>
          <w:r w:rsidRPr="00FA3CED">
            <w:rPr>
              <w:rFonts w:cs="Arial"/>
            </w:rPr>
            <w:t>Vul hier de 6-cijferig code van het studentnummer</w:t>
          </w:r>
          <w:r w:rsidRPr="00FA3CED">
            <w:rPr>
              <w:rStyle w:val="Tekstvantijdelijkeaanduiding"/>
              <w:rFonts w:cs="Arial"/>
            </w:rPr>
            <w:t xml:space="preserve"> in</w:t>
          </w:r>
        </w:p>
      </w:docPartBody>
    </w:docPart>
    <w:docPart>
      <w:docPartPr>
        <w:name w:val="1B576E90F02F4ECF800C5A4F26417E8C"/>
        <w:category>
          <w:name w:val="Algemeen"/>
          <w:gallery w:val="placeholder"/>
        </w:category>
        <w:types>
          <w:type w:val="bbPlcHdr"/>
        </w:types>
        <w:behaviors>
          <w:behavior w:val="content"/>
        </w:behaviors>
        <w:guid w:val="{8D684DCE-005D-47CC-9AD0-C38F8036384D}"/>
      </w:docPartPr>
      <w:docPartBody>
        <w:p w:rsidR="00FF2F88" w:rsidRDefault="00637A6C" w:rsidP="00637A6C">
          <w:pPr>
            <w:pStyle w:val="1B576E90F02F4ECF800C5A4F26417E8C8"/>
          </w:pPr>
          <w:r w:rsidRPr="00FA3CED">
            <w:rPr>
              <w:rStyle w:val="Tekstvantijdelijkeaanduiding"/>
              <w:rFonts w:cs="Arial"/>
            </w:rPr>
            <w:t>Vul hier de telefoonnummer(s) in waarop student bereikbaar is.</w:t>
          </w:r>
        </w:p>
      </w:docPartBody>
    </w:docPart>
    <w:docPart>
      <w:docPartPr>
        <w:name w:val="A210FD908EEC41A091678C995B5045CF"/>
        <w:category>
          <w:name w:val="Algemeen"/>
          <w:gallery w:val="placeholder"/>
        </w:category>
        <w:types>
          <w:type w:val="bbPlcHdr"/>
        </w:types>
        <w:behaviors>
          <w:behavior w:val="content"/>
        </w:behaviors>
        <w:guid w:val="{4C5540C7-AFFE-4374-91D9-320FF68C9DFD}"/>
      </w:docPartPr>
      <w:docPartBody>
        <w:p w:rsidR="00FF2F88" w:rsidRDefault="00637A6C" w:rsidP="00637A6C">
          <w:pPr>
            <w:pStyle w:val="A210FD908EEC41A091678C995B5045CF8"/>
          </w:pPr>
          <w:r w:rsidRPr="00FA3CED">
            <w:rPr>
              <w:rFonts w:cs="Arial"/>
            </w:rPr>
            <w:t>Vul hier het e-mailadres van de student bij de eenheid in</w:t>
          </w:r>
          <w:r w:rsidRPr="00FA3CED">
            <w:rPr>
              <w:rStyle w:val="Tekstvantijdelijkeaanduiding"/>
              <w:rFonts w:cs="Arial"/>
            </w:rPr>
            <w:t>.</w:t>
          </w:r>
        </w:p>
      </w:docPartBody>
    </w:docPart>
    <w:docPart>
      <w:docPartPr>
        <w:name w:val="B7835350674D4EFAB802E8F034ED1277"/>
        <w:category>
          <w:name w:val="Algemeen"/>
          <w:gallery w:val="placeholder"/>
        </w:category>
        <w:types>
          <w:type w:val="bbPlcHdr"/>
        </w:types>
        <w:behaviors>
          <w:behavior w:val="content"/>
        </w:behaviors>
        <w:guid w:val="{735C6110-7F84-4B75-A132-7C064672858A}"/>
      </w:docPartPr>
      <w:docPartBody>
        <w:p w:rsidR="00FF2F88" w:rsidRDefault="00C270FA" w:rsidP="00C270FA">
          <w:pPr>
            <w:pStyle w:val="B7835350674D4EFAB802E8F034ED1277"/>
          </w:pPr>
          <w:r w:rsidRPr="00463C99">
            <w:rPr>
              <w:rStyle w:val="Tekstvantijdelijkeaanduiding"/>
            </w:rPr>
            <w:t>Klik hier als u tekst wilt invoeren.</w:t>
          </w:r>
        </w:p>
      </w:docPartBody>
    </w:docPart>
    <w:docPart>
      <w:docPartPr>
        <w:name w:val="133FB52D52F6426296AC3CC5DBCF773F"/>
        <w:category>
          <w:name w:val="Algemeen"/>
          <w:gallery w:val="placeholder"/>
        </w:category>
        <w:types>
          <w:type w:val="bbPlcHdr"/>
        </w:types>
        <w:behaviors>
          <w:behavior w:val="content"/>
        </w:behaviors>
        <w:guid w:val="{FAB8ADDA-DBAC-459D-8F4D-E772F4121B1B}"/>
      </w:docPartPr>
      <w:docPartBody>
        <w:p w:rsidR="00FF2F88" w:rsidRDefault="00637A6C" w:rsidP="00637A6C">
          <w:pPr>
            <w:pStyle w:val="133FB52D52F6426296AC3CC5DBCF773F8"/>
          </w:pPr>
          <w:r w:rsidRPr="00FA3CED">
            <w:rPr>
              <w:rStyle w:val="Tekstvantijdelijkeaanduiding"/>
              <w:rFonts w:cs="Arial"/>
            </w:rPr>
            <w:t>Kies de eenheid waar de student is aangesteld.</w:t>
          </w:r>
        </w:p>
      </w:docPartBody>
    </w:docPart>
    <w:docPart>
      <w:docPartPr>
        <w:name w:val="289F2B15ABBA4DDBA2D4E5D826E09D71"/>
        <w:category>
          <w:name w:val="Algemeen"/>
          <w:gallery w:val="placeholder"/>
        </w:category>
        <w:types>
          <w:type w:val="bbPlcHdr"/>
        </w:types>
        <w:behaviors>
          <w:behavior w:val="content"/>
        </w:behaviors>
        <w:guid w:val="{5B14C26F-6F72-4D9D-807C-0721A2D909B8}"/>
      </w:docPartPr>
      <w:docPartBody>
        <w:p w:rsidR="00FF2F88" w:rsidRDefault="00637A6C" w:rsidP="00637A6C">
          <w:pPr>
            <w:pStyle w:val="289F2B15ABBA4DDBA2D4E5D826E09D718"/>
          </w:pPr>
          <w:r w:rsidRPr="00FA3CED">
            <w:rPr>
              <w:rStyle w:val="Tekstvantijdelijkeaanduiding"/>
              <w:rFonts w:cs="Arial"/>
            </w:rPr>
            <w:t>Vul hier de naam van de leidinggevende van de student in.</w:t>
          </w:r>
        </w:p>
      </w:docPartBody>
    </w:docPart>
    <w:docPart>
      <w:docPartPr>
        <w:name w:val="BF5DBAE2C50044FF882E2A00F41147B8"/>
        <w:category>
          <w:name w:val="Algemeen"/>
          <w:gallery w:val="placeholder"/>
        </w:category>
        <w:types>
          <w:type w:val="bbPlcHdr"/>
        </w:types>
        <w:behaviors>
          <w:behavior w:val="content"/>
        </w:behaviors>
        <w:guid w:val="{4A962BCF-158A-4070-B1D7-47E313C46A39}"/>
      </w:docPartPr>
      <w:docPartBody>
        <w:p w:rsidR="00FF2F88" w:rsidRDefault="00637A6C" w:rsidP="00637A6C">
          <w:pPr>
            <w:pStyle w:val="BF5DBAE2C50044FF882E2A00F41147B88"/>
          </w:pPr>
          <w:r w:rsidRPr="00FA3CED">
            <w:rPr>
              <w:rStyle w:val="Tekstvantijdelijkeaanduiding"/>
              <w:rFonts w:cs="Arial"/>
            </w:rPr>
            <w:t>Vul hier de functie van de leidinggevende van de student in.</w:t>
          </w:r>
        </w:p>
      </w:docPartBody>
    </w:docPart>
    <w:docPart>
      <w:docPartPr>
        <w:name w:val="0F55D1F883E244059C47465A8888F073"/>
        <w:category>
          <w:name w:val="Algemeen"/>
          <w:gallery w:val="placeholder"/>
        </w:category>
        <w:types>
          <w:type w:val="bbPlcHdr"/>
        </w:types>
        <w:behaviors>
          <w:behavior w:val="content"/>
        </w:behaviors>
        <w:guid w:val="{54ABD53F-F674-4385-BC01-71693C28F7AC}"/>
      </w:docPartPr>
      <w:docPartBody>
        <w:p w:rsidR="00FF2F88" w:rsidRDefault="00637A6C" w:rsidP="00637A6C">
          <w:pPr>
            <w:pStyle w:val="0F55D1F883E244059C47465A8888F0738"/>
          </w:pPr>
          <w:r w:rsidRPr="00FA3CED">
            <w:rPr>
              <w:rStyle w:val="Tekstvantijdelijkeaanduiding"/>
              <w:rFonts w:cs="Arial"/>
            </w:rPr>
            <w:t>Vul hier het e-mailadres van de leidinggevende van de student in.</w:t>
          </w:r>
        </w:p>
      </w:docPartBody>
    </w:docPart>
    <w:docPart>
      <w:docPartPr>
        <w:name w:val="706099B49862423ABF093C502836EE88"/>
        <w:category>
          <w:name w:val="Algemeen"/>
          <w:gallery w:val="placeholder"/>
        </w:category>
        <w:types>
          <w:type w:val="bbPlcHdr"/>
        </w:types>
        <w:behaviors>
          <w:behavior w:val="content"/>
        </w:behaviors>
        <w:guid w:val="{DB963A30-3B7B-448B-B383-291009736130}"/>
      </w:docPartPr>
      <w:docPartBody>
        <w:p w:rsidR="00FF2F88" w:rsidRDefault="00637A6C" w:rsidP="00637A6C">
          <w:pPr>
            <w:pStyle w:val="706099B49862423ABF093C502836EE888"/>
          </w:pPr>
          <w:r w:rsidRPr="00FA3CED">
            <w:rPr>
              <w:rStyle w:val="Tekstvantijdelijkeaanduiding"/>
            </w:rPr>
            <w:t xml:space="preserve">Kies het onderwijsteam </w:t>
          </w:r>
          <w:r>
            <w:rPr>
              <w:rStyle w:val="Tekstvantijdelijkeaanduiding"/>
            </w:rPr>
            <w:t xml:space="preserve">of opleiding </w:t>
          </w:r>
          <w:r w:rsidRPr="00FA3CED">
            <w:rPr>
              <w:rStyle w:val="Tekstvantijdelijkeaanduiding"/>
            </w:rPr>
            <w:t>waar student onderwijs volgt.</w:t>
          </w:r>
        </w:p>
      </w:docPartBody>
    </w:docPart>
    <w:docPart>
      <w:docPartPr>
        <w:name w:val="C8F12CB30497473999DA20F880A39BA3"/>
        <w:category>
          <w:name w:val="Algemeen"/>
          <w:gallery w:val="placeholder"/>
        </w:category>
        <w:types>
          <w:type w:val="bbPlcHdr"/>
        </w:types>
        <w:behaviors>
          <w:behavior w:val="content"/>
        </w:behaviors>
        <w:guid w:val="{0493A0C1-F463-4B30-A13D-E3CB8872E70A}"/>
      </w:docPartPr>
      <w:docPartBody>
        <w:p w:rsidR="00FF2F88" w:rsidRDefault="00637A6C" w:rsidP="00637A6C">
          <w:pPr>
            <w:pStyle w:val="C8F12CB30497473999DA20F880A39BA38"/>
          </w:pPr>
          <w:r w:rsidRPr="00FA3CED">
            <w:rPr>
              <w:rStyle w:val="Tekstvantijdelijkeaanduiding"/>
              <w:rFonts w:cs="Arial"/>
            </w:rPr>
            <w:t>Vul hier de naam van studiebegeleider of docent in.</w:t>
          </w:r>
        </w:p>
      </w:docPartBody>
    </w:docPart>
    <w:docPart>
      <w:docPartPr>
        <w:name w:val="964F09B7654A45DC9194512A043B30DD"/>
        <w:category>
          <w:name w:val="Algemeen"/>
          <w:gallery w:val="placeholder"/>
        </w:category>
        <w:types>
          <w:type w:val="bbPlcHdr"/>
        </w:types>
        <w:behaviors>
          <w:behavior w:val="content"/>
        </w:behaviors>
        <w:guid w:val="{C204EFE1-5E71-49B6-B626-767665CA662C}"/>
      </w:docPartPr>
      <w:docPartBody>
        <w:p w:rsidR="00FF2F88" w:rsidRDefault="00637A6C" w:rsidP="00637A6C">
          <w:pPr>
            <w:pStyle w:val="964F09B7654A45DC9194512A043B30DD8"/>
          </w:pPr>
          <w:r w:rsidRPr="00FA3CED">
            <w:rPr>
              <w:rStyle w:val="Tekstvantijdelijkeaanduiding"/>
              <w:rFonts w:cs="Arial"/>
            </w:rPr>
            <w:t>Vul hier de naam en het nummer van de betreffende opleiding in.</w:t>
          </w:r>
        </w:p>
      </w:docPartBody>
    </w:docPart>
    <w:docPart>
      <w:docPartPr>
        <w:name w:val="2A03E98370B44A809FF6CDFB92CDF0B8"/>
        <w:category>
          <w:name w:val="Algemeen"/>
          <w:gallery w:val="placeholder"/>
        </w:category>
        <w:types>
          <w:type w:val="bbPlcHdr"/>
        </w:types>
        <w:behaviors>
          <w:behavior w:val="content"/>
        </w:behaviors>
        <w:guid w:val="{9B6304CB-6EC2-40A2-9BA4-55ED26B12E04}"/>
      </w:docPartPr>
      <w:docPartBody>
        <w:p w:rsidR="00FF2F88" w:rsidRDefault="00637A6C" w:rsidP="00637A6C">
          <w:pPr>
            <w:pStyle w:val="2A03E98370B44A809FF6CDFB92CDF0B88"/>
          </w:pPr>
          <w:r w:rsidRPr="00FA3CED">
            <w:rPr>
              <w:rStyle w:val="Tekstvantijdelijkeaanduiding"/>
              <w:rFonts w:cs="Arial"/>
            </w:rPr>
            <w:t>Vul hier de datum van melding in.</w:t>
          </w:r>
        </w:p>
      </w:docPartBody>
    </w:docPart>
    <w:docPart>
      <w:docPartPr>
        <w:name w:val="5CF99149260C43C0B40664622A4AAD17"/>
        <w:category>
          <w:name w:val="Algemeen"/>
          <w:gallery w:val="placeholder"/>
        </w:category>
        <w:types>
          <w:type w:val="bbPlcHdr"/>
        </w:types>
        <w:behaviors>
          <w:behavior w:val="content"/>
        </w:behaviors>
        <w:guid w:val="{FC28A812-BDE1-449C-98BE-11E4656701DF}"/>
      </w:docPartPr>
      <w:docPartBody>
        <w:p w:rsidR="00FF2F88" w:rsidRDefault="00637A6C" w:rsidP="00637A6C">
          <w:pPr>
            <w:pStyle w:val="5CF99149260C43C0B40664622A4AAD178"/>
          </w:pPr>
          <w:r w:rsidRPr="00FA3CED">
            <w:rPr>
              <w:rStyle w:val="Tekstvantijdelijkeaanduiding"/>
            </w:rPr>
            <w:t>Omschrijf kort en bonding de geconstateerde feiten</w:t>
          </w:r>
          <w:r>
            <w:rPr>
              <w:rStyle w:val="Tekstvantijdelijkeaanduiding"/>
            </w:rPr>
            <w:t>.</w:t>
          </w:r>
        </w:p>
      </w:docPartBody>
    </w:docPart>
    <w:docPart>
      <w:docPartPr>
        <w:name w:val="40BADDFD951A4248BEDEC0D0CC7FC137"/>
        <w:category>
          <w:name w:val="Algemeen"/>
          <w:gallery w:val="placeholder"/>
        </w:category>
        <w:types>
          <w:type w:val="bbPlcHdr"/>
        </w:types>
        <w:behaviors>
          <w:behavior w:val="content"/>
        </w:behaviors>
        <w:guid w:val="{6F2D1E5D-9BE8-4E17-8995-FB79B7481706}"/>
      </w:docPartPr>
      <w:docPartBody>
        <w:p w:rsidR="00584BA3" w:rsidRDefault="00637A6C" w:rsidP="00637A6C">
          <w:pPr>
            <w:pStyle w:val="40BADDFD951A4248BEDEC0D0CC7FC1372"/>
          </w:pPr>
          <w:r w:rsidRPr="00FA3CED">
            <w:rPr>
              <w:rStyle w:val="Tekstvantijdelijkeaanduiding"/>
              <w:rFonts w:cs="Arial"/>
            </w:rPr>
            <w:t>Vul hier de datum van het examen in.</w:t>
          </w:r>
        </w:p>
      </w:docPartBody>
    </w:docPart>
    <w:docPart>
      <w:docPartPr>
        <w:name w:val="9D4263EC901C4E5F807817C5CFE66EC3"/>
        <w:category>
          <w:name w:val="Algemeen"/>
          <w:gallery w:val="placeholder"/>
        </w:category>
        <w:types>
          <w:type w:val="bbPlcHdr"/>
        </w:types>
        <w:behaviors>
          <w:behavior w:val="content"/>
        </w:behaviors>
        <w:guid w:val="{7E6B6292-9375-47AE-93AC-44D10220EF9F}"/>
      </w:docPartPr>
      <w:docPartBody>
        <w:p w:rsidR="00584BA3" w:rsidRDefault="00637A6C" w:rsidP="00637A6C">
          <w:pPr>
            <w:pStyle w:val="9D4263EC901C4E5F807817C5CFE66EC32"/>
          </w:pPr>
          <w:r w:rsidRPr="00FA3CED">
            <w:rPr>
              <w:rStyle w:val="Tekstvantijdelijkeaanduiding"/>
              <w:rFonts w:cs="Arial"/>
            </w:rPr>
            <w:t>Vul hier de naam van de examinator in.</w:t>
          </w:r>
        </w:p>
      </w:docPartBody>
    </w:docPart>
    <w:docPart>
      <w:docPartPr>
        <w:name w:val="8DE8187BD0CF4886B1C612D45231B95F"/>
        <w:category>
          <w:name w:val="Algemeen"/>
          <w:gallery w:val="placeholder"/>
        </w:category>
        <w:types>
          <w:type w:val="bbPlcHdr"/>
        </w:types>
        <w:behaviors>
          <w:behavior w:val="content"/>
        </w:behaviors>
        <w:guid w:val="{587AB543-1F18-4A62-91A9-1223465CE6BA}"/>
      </w:docPartPr>
      <w:docPartBody>
        <w:p w:rsidR="00584BA3" w:rsidRDefault="00637A6C" w:rsidP="00637A6C">
          <w:pPr>
            <w:pStyle w:val="8DE8187BD0CF4886B1C612D45231B95F2"/>
          </w:pPr>
          <w:r w:rsidRPr="005349E8">
            <w:rPr>
              <w:rStyle w:val="Tekstvantijdelijkeaanduiding"/>
              <w:rFonts w:cs="Arial"/>
              <w:color w:val="000000" w:themeColor="text1"/>
            </w:rPr>
            <w:t>Neem van het tabblad Toetsresultaten in Osiris of vanuit het examendocument het cursusnummer en de cursusnaam over en vul deze hier in.</w:t>
          </w:r>
        </w:p>
      </w:docPartBody>
    </w:docPart>
    <w:docPart>
      <w:docPartPr>
        <w:name w:val="E87748333E7241E580700918B4885F77"/>
        <w:category>
          <w:name w:val="Algemeen"/>
          <w:gallery w:val="placeholder"/>
        </w:category>
        <w:types>
          <w:type w:val="bbPlcHdr"/>
        </w:types>
        <w:behaviors>
          <w:behavior w:val="content"/>
        </w:behaviors>
        <w:guid w:val="{863E0F77-A24A-495F-B0CA-F5D9B166FB80}"/>
      </w:docPartPr>
      <w:docPartBody>
        <w:p w:rsidR="00584BA3" w:rsidRDefault="00637A6C" w:rsidP="00637A6C">
          <w:pPr>
            <w:pStyle w:val="E87748333E7241E580700918B4885F772"/>
          </w:pPr>
          <w:r w:rsidRPr="005349E8">
            <w:rPr>
              <w:rStyle w:val="Tekstvantijdelijkeaanduiding"/>
              <w:rFonts w:cs="Arial"/>
              <w:color w:val="000000" w:themeColor="text1"/>
            </w:rPr>
            <w:t>Neem van het tabblad Toetsresultaten in Osiris of vanuit het examendocument het toetsnummer en de toetsomschrijving over en vul deze hier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litie Text">
    <w:panose1 w:val="020B0503040000020204"/>
    <w:charset w:val="00"/>
    <w:family w:val="swiss"/>
    <w:notTrueType/>
    <w:pitch w:val="variable"/>
    <w:sig w:usb0="A000006F" w:usb1="4000402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2A"/>
    <w:rsid w:val="000D65F1"/>
    <w:rsid w:val="001A1998"/>
    <w:rsid w:val="002140E3"/>
    <w:rsid w:val="00351B1D"/>
    <w:rsid w:val="003B602A"/>
    <w:rsid w:val="003C4388"/>
    <w:rsid w:val="003D5CC7"/>
    <w:rsid w:val="003F42C5"/>
    <w:rsid w:val="00465418"/>
    <w:rsid w:val="00584BA3"/>
    <w:rsid w:val="00607429"/>
    <w:rsid w:val="00637A6C"/>
    <w:rsid w:val="00687D85"/>
    <w:rsid w:val="0071282A"/>
    <w:rsid w:val="007252BA"/>
    <w:rsid w:val="00865979"/>
    <w:rsid w:val="009010AB"/>
    <w:rsid w:val="009C1769"/>
    <w:rsid w:val="00A476B2"/>
    <w:rsid w:val="00A646C8"/>
    <w:rsid w:val="00B56255"/>
    <w:rsid w:val="00BF71D7"/>
    <w:rsid w:val="00C270FA"/>
    <w:rsid w:val="00C3703D"/>
    <w:rsid w:val="00C92907"/>
    <w:rsid w:val="00E4152C"/>
    <w:rsid w:val="00E677C4"/>
    <w:rsid w:val="00FB054E"/>
    <w:rsid w:val="00FF2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7A6C"/>
    <w:rPr>
      <w:color w:val="808080"/>
    </w:rPr>
  </w:style>
  <w:style w:type="paragraph" w:customStyle="1" w:styleId="B7835350674D4EFAB802E8F034ED1277">
    <w:name w:val="B7835350674D4EFAB802E8F034ED1277"/>
    <w:rsid w:val="00C270FA"/>
    <w:pPr>
      <w:spacing w:after="160" w:line="259" w:lineRule="auto"/>
    </w:pPr>
  </w:style>
  <w:style w:type="paragraph" w:customStyle="1" w:styleId="1464831CB29D4F6C88E712338B3E39348">
    <w:name w:val="1464831CB29D4F6C88E712338B3E39348"/>
    <w:rsid w:val="00637A6C"/>
    <w:pPr>
      <w:spacing w:after="0" w:line="240" w:lineRule="auto"/>
    </w:pPr>
    <w:rPr>
      <w:rFonts w:ascii="Arial" w:eastAsia="Times New Roman" w:hAnsi="Arial" w:cs="Times New Roman"/>
      <w:sz w:val="20"/>
      <w:szCs w:val="20"/>
      <w:lang w:eastAsia="en-US"/>
    </w:rPr>
  </w:style>
  <w:style w:type="paragraph" w:customStyle="1" w:styleId="3CF2273AA0AB4CE0BC7E4BBF4B2BDC008">
    <w:name w:val="3CF2273AA0AB4CE0BC7E4BBF4B2BDC008"/>
    <w:rsid w:val="00637A6C"/>
    <w:pPr>
      <w:spacing w:after="0" w:line="240" w:lineRule="auto"/>
    </w:pPr>
    <w:rPr>
      <w:rFonts w:ascii="Arial" w:eastAsia="Times New Roman" w:hAnsi="Arial" w:cs="Times New Roman"/>
      <w:sz w:val="20"/>
      <w:szCs w:val="20"/>
      <w:lang w:eastAsia="en-US"/>
    </w:rPr>
  </w:style>
  <w:style w:type="paragraph" w:customStyle="1" w:styleId="107B0FE938294E3385F035051A0753678">
    <w:name w:val="107B0FE938294E3385F035051A0753678"/>
    <w:rsid w:val="00637A6C"/>
    <w:pPr>
      <w:spacing w:after="0" w:line="240" w:lineRule="auto"/>
    </w:pPr>
    <w:rPr>
      <w:rFonts w:ascii="Arial" w:eastAsia="Times New Roman" w:hAnsi="Arial" w:cs="Times New Roman"/>
      <w:sz w:val="20"/>
      <w:szCs w:val="20"/>
      <w:lang w:eastAsia="en-US"/>
    </w:rPr>
  </w:style>
  <w:style w:type="paragraph" w:customStyle="1" w:styleId="8F4CA26C580E4A0B90C1CA080420E9D08">
    <w:name w:val="8F4CA26C580E4A0B90C1CA080420E9D08"/>
    <w:rsid w:val="00637A6C"/>
    <w:pPr>
      <w:spacing w:after="0" w:line="240" w:lineRule="auto"/>
    </w:pPr>
    <w:rPr>
      <w:rFonts w:ascii="Arial" w:eastAsia="Times New Roman" w:hAnsi="Arial" w:cs="Times New Roman"/>
      <w:sz w:val="20"/>
      <w:szCs w:val="20"/>
      <w:lang w:eastAsia="en-US"/>
    </w:rPr>
  </w:style>
  <w:style w:type="paragraph" w:customStyle="1" w:styleId="55F508D9EE744862ADC4BD801800A9128">
    <w:name w:val="55F508D9EE744862ADC4BD801800A9128"/>
    <w:rsid w:val="00637A6C"/>
    <w:pPr>
      <w:spacing w:after="0" w:line="240" w:lineRule="auto"/>
    </w:pPr>
    <w:rPr>
      <w:rFonts w:ascii="Arial" w:eastAsia="Times New Roman" w:hAnsi="Arial" w:cs="Times New Roman"/>
      <w:sz w:val="20"/>
      <w:szCs w:val="20"/>
      <w:lang w:eastAsia="en-US"/>
    </w:rPr>
  </w:style>
  <w:style w:type="paragraph" w:customStyle="1" w:styleId="1B576E90F02F4ECF800C5A4F26417E8C8">
    <w:name w:val="1B576E90F02F4ECF800C5A4F26417E8C8"/>
    <w:rsid w:val="00637A6C"/>
    <w:pPr>
      <w:spacing w:after="0" w:line="240" w:lineRule="auto"/>
    </w:pPr>
    <w:rPr>
      <w:rFonts w:ascii="Arial" w:eastAsia="Times New Roman" w:hAnsi="Arial" w:cs="Times New Roman"/>
      <w:sz w:val="20"/>
      <w:szCs w:val="20"/>
      <w:lang w:eastAsia="en-US"/>
    </w:rPr>
  </w:style>
  <w:style w:type="paragraph" w:customStyle="1" w:styleId="A210FD908EEC41A091678C995B5045CF8">
    <w:name w:val="A210FD908EEC41A091678C995B5045CF8"/>
    <w:rsid w:val="00637A6C"/>
    <w:pPr>
      <w:spacing w:after="0" w:line="240" w:lineRule="auto"/>
    </w:pPr>
    <w:rPr>
      <w:rFonts w:ascii="Arial" w:eastAsia="Times New Roman" w:hAnsi="Arial" w:cs="Times New Roman"/>
      <w:sz w:val="20"/>
      <w:szCs w:val="20"/>
      <w:lang w:eastAsia="en-US"/>
    </w:rPr>
  </w:style>
  <w:style w:type="paragraph" w:customStyle="1" w:styleId="133FB52D52F6426296AC3CC5DBCF773F8">
    <w:name w:val="133FB52D52F6426296AC3CC5DBCF773F8"/>
    <w:rsid w:val="00637A6C"/>
    <w:pPr>
      <w:spacing w:after="0" w:line="240" w:lineRule="auto"/>
    </w:pPr>
    <w:rPr>
      <w:rFonts w:ascii="Arial" w:eastAsia="Times New Roman" w:hAnsi="Arial" w:cs="Times New Roman"/>
      <w:sz w:val="20"/>
      <w:szCs w:val="20"/>
      <w:lang w:eastAsia="en-US"/>
    </w:rPr>
  </w:style>
  <w:style w:type="paragraph" w:customStyle="1" w:styleId="289F2B15ABBA4DDBA2D4E5D826E09D718">
    <w:name w:val="289F2B15ABBA4DDBA2D4E5D826E09D718"/>
    <w:rsid w:val="00637A6C"/>
    <w:pPr>
      <w:spacing w:after="0" w:line="240" w:lineRule="auto"/>
    </w:pPr>
    <w:rPr>
      <w:rFonts w:ascii="Arial" w:eastAsia="Times New Roman" w:hAnsi="Arial" w:cs="Times New Roman"/>
      <w:sz w:val="20"/>
      <w:szCs w:val="20"/>
      <w:lang w:eastAsia="en-US"/>
    </w:rPr>
  </w:style>
  <w:style w:type="paragraph" w:customStyle="1" w:styleId="BF5DBAE2C50044FF882E2A00F41147B88">
    <w:name w:val="BF5DBAE2C50044FF882E2A00F41147B88"/>
    <w:rsid w:val="00637A6C"/>
    <w:pPr>
      <w:spacing w:after="0" w:line="240" w:lineRule="auto"/>
    </w:pPr>
    <w:rPr>
      <w:rFonts w:ascii="Arial" w:eastAsia="Times New Roman" w:hAnsi="Arial" w:cs="Times New Roman"/>
      <w:sz w:val="20"/>
      <w:szCs w:val="20"/>
      <w:lang w:eastAsia="en-US"/>
    </w:rPr>
  </w:style>
  <w:style w:type="paragraph" w:customStyle="1" w:styleId="0F55D1F883E244059C47465A8888F0738">
    <w:name w:val="0F55D1F883E244059C47465A8888F0738"/>
    <w:rsid w:val="00637A6C"/>
    <w:pPr>
      <w:spacing w:after="0" w:line="240" w:lineRule="auto"/>
    </w:pPr>
    <w:rPr>
      <w:rFonts w:ascii="Arial" w:eastAsia="Times New Roman" w:hAnsi="Arial" w:cs="Times New Roman"/>
      <w:sz w:val="20"/>
      <w:szCs w:val="20"/>
      <w:lang w:eastAsia="en-US"/>
    </w:rPr>
  </w:style>
  <w:style w:type="paragraph" w:customStyle="1" w:styleId="706099B49862423ABF093C502836EE888">
    <w:name w:val="706099B49862423ABF093C502836EE888"/>
    <w:rsid w:val="00637A6C"/>
    <w:pPr>
      <w:spacing w:after="0" w:line="240" w:lineRule="auto"/>
    </w:pPr>
    <w:rPr>
      <w:rFonts w:ascii="Arial" w:eastAsia="Times New Roman" w:hAnsi="Arial" w:cs="Times New Roman"/>
      <w:sz w:val="20"/>
      <w:szCs w:val="20"/>
      <w:lang w:eastAsia="en-US"/>
    </w:rPr>
  </w:style>
  <w:style w:type="paragraph" w:customStyle="1" w:styleId="C8F12CB30497473999DA20F880A39BA38">
    <w:name w:val="C8F12CB30497473999DA20F880A39BA38"/>
    <w:rsid w:val="00637A6C"/>
    <w:pPr>
      <w:spacing w:after="0" w:line="240" w:lineRule="auto"/>
    </w:pPr>
    <w:rPr>
      <w:rFonts w:ascii="Arial" w:eastAsia="Times New Roman" w:hAnsi="Arial" w:cs="Times New Roman"/>
      <w:sz w:val="20"/>
      <w:szCs w:val="20"/>
      <w:lang w:eastAsia="en-US"/>
    </w:rPr>
  </w:style>
  <w:style w:type="paragraph" w:customStyle="1" w:styleId="964F09B7654A45DC9194512A043B30DD8">
    <w:name w:val="964F09B7654A45DC9194512A043B30DD8"/>
    <w:rsid w:val="00637A6C"/>
    <w:pPr>
      <w:spacing w:after="0" w:line="240" w:lineRule="auto"/>
    </w:pPr>
    <w:rPr>
      <w:rFonts w:ascii="Arial" w:eastAsia="Times New Roman" w:hAnsi="Arial" w:cs="Times New Roman"/>
      <w:sz w:val="20"/>
      <w:szCs w:val="20"/>
      <w:lang w:eastAsia="en-US"/>
    </w:rPr>
  </w:style>
  <w:style w:type="paragraph" w:customStyle="1" w:styleId="8DE8187BD0CF4886B1C612D45231B95F2">
    <w:name w:val="8DE8187BD0CF4886B1C612D45231B95F2"/>
    <w:rsid w:val="00637A6C"/>
    <w:pPr>
      <w:spacing w:after="0" w:line="240" w:lineRule="auto"/>
    </w:pPr>
    <w:rPr>
      <w:rFonts w:ascii="Arial" w:eastAsia="Times New Roman" w:hAnsi="Arial" w:cs="Times New Roman"/>
      <w:sz w:val="20"/>
      <w:szCs w:val="20"/>
      <w:lang w:eastAsia="en-US"/>
    </w:rPr>
  </w:style>
  <w:style w:type="paragraph" w:customStyle="1" w:styleId="E87748333E7241E580700918B4885F772">
    <w:name w:val="E87748333E7241E580700918B4885F772"/>
    <w:rsid w:val="00637A6C"/>
    <w:pPr>
      <w:spacing w:after="0" w:line="240" w:lineRule="auto"/>
    </w:pPr>
    <w:rPr>
      <w:rFonts w:ascii="Arial" w:eastAsia="Times New Roman" w:hAnsi="Arial" w:cs="Times New Roman"/>
      <w:sz w:val="20"/>
      <w:szCs w:val="20"/>
      <w:lang w:eastAsia="en-US"/>
    </w:rPr>
  </w:style>
  <w:style w:type="paragraph" w:customStyle="1" w:styleId="40BADDFD951A4248BEDEC0D0CC7FC1372">
    <w:name w:val="40BADDFD951A4248BEDEC0D0CC7FC1372"/>
    <w:rsid w:val="00637A6C"/>
    <w:pPr>
      <w:spacing w:after="0" w:line="240" w:lineRule="auto"/>
    </w:pPr>
    <w:rPr>
      <w:rFonts w:ascii="Arial" w:eastAsia="Times New Roman" w:hAnsi="Arial" w:cs="Times New Roman"/>
      <w:sz w:val="20"/>
      <w:szCs w:val="20"/>
      <w:lang w:eastAsia="en-US"/>
    </w:rPr>
  </w:style>
  <w:style w:type="paragraph" w:customStyle="1" w:styleId="9D4263EC901C4E5F807817C5CFE66EC32">
    <w:name w:val="9D4263EC901C4E5F807817C5CFE66EC32"/>
    <w:rsid w:val="00637A6C"/>
    <w:pPr>
      <w:spacing w:after="0" w:line="240" w:lineRule="auto"/>
    </w:pPr>
    <w:rPr>
      <w:rFonts w:ascii="Arial" w:eastAsia="Times New Roman" w:hAnsi="Arial" w:cs="Times New Roman"/>
      <w:sz w:val="20"/>
      <w:szCs w:val="20"/>
      <w:lang w:eastAsia="en-US"/>
    </w:rPr>
  </w:style>
  <w:style w:type="paragraph" w:customStyle="1" w:styleId="2A03E98370B44A809FF6CDFB92CDF0B88">
    <w:name w:val="2A03E98370B44A809FF6CDFB92CDF0B88"/>
    <w:rsid w:val="00637A6C"/>
    <w:pPr>
      <w:spacing w:after="0" w:line="240" w:lineRule="auto"/>
    </w:pPr>
    <w:rPr>
      <w:rFonts w:ascii="Arial" w:eastAsia="Times New Roman" w:hAnsi="Arial" w:cs="Times New Roman"/>
      <w:sz w:val="20"/>
      <w:szCs w:val="20"/>
      <w:lang w:eastAsia="en-US"/>
    </w:rPr>
  </w:style>
  <w:style w:type="paragraph" w:customStyle="1" w:styleId="5CF99149260C43C0B40664622A4AAD178">
    <w:name w:val="5CF99149260C43C0B40664622A4AAD178"/>
    <w:rsid w:val="00637A6C"/>
    <w:pPr>
      <w:spacing w:after="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9E8DD0-F5AF-4ED4-B764-0BA27D1ECE91}"/>
</file>

<file path=customXml/itemProps2.xml><?xml version="1.0" encoding="utf-8"?>
<ds:datastoreItem xmlns:ds="http://schemas.openxmlformats.org/officeDocument/2006/customXml" ds:itemID="{2B9E4DB4-BB7C-43A4-BD09-A9EF3EF93E1E}"/>
</file>

<file path=customXml/itemProps3.xml><?xml version="1.0" encoding="utf-8"?>
<ds:datastoreItem xmlns:ds="http://schemas.openxmlformats.org/officeDocument/2006/customXml" ds:itemID="{6CF49B8E-6A36-479B-9A88-93277E1FA2EF}"/>
</file>

<file path=docProps/app.xml><?xml version="1.0" encoding="utf-8"?>
<Properties xmlns="http://schemas.openxmlformats.org/officeDocument/2006/extended-properties" xmlns:vt="http://schemas.openxmlformats.org/officeDocument/2006/docPropsVTypes">
  <Template>Brief voor pdf.dotm</Template>
  <TotalTime>10</TotalTime>
  <Pages>2</Pages>
  <Words>467</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Politiesjabloon brief</vt:lpstr>
    </vt:vector>
  </TitlesOfParts>
  <Company>Politieacademie</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Politiesjabloon brief</dc:title>
  <dc:subject/>
  <dc:creator>examencommissie</dc:creator>
  <cp:keywords/>
  <dc:description/>
  <cp:lastModifiedBy>Oxener, Corin</cp:lastModifiedBy>
  <cp:revision>7</cp:revision>
  <cp:lastPrinted>2015-01-08T08:55:00Z</cp:lastPrinted>
  <dcterms:created xsi:type="dcterms:W3CDTF">2022-12-22T13:24:00Z</dcterms:created>
  <dcterms:modified xsi:type="dcterms:W3CDTF">2023-12-13T18:28:00Z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